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AE36" w14:textId="77777777" w:rsidR="006B382E" w:rsidRPr="006B382E" w:rsidRDefault="006B382E" w:rsidP="006B3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B382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Постоянные координаты для подключения к Zoom-вещанию:</w:t>
      </w:r>
    </w:p>
    <w:p w14:paraId="22AD8179" w14:textId="754CB67A" w:rsidR="007673AC" w:rsidRDefault="007673AC" w:rsidP="0076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92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  <w:insideH w:val="single" w:sz="6" w:space="0" w:color="E6E6E6"/>
          <w:insideV w:val="single" w:sz="6" w:space="0" w:color="E6E6E6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43EE2" w:rsidRPr="00461A5B" w14:paraId="43E57E9F" w14:textId="77777777" w:rsidTr="00025EEB">
        <w:trPr>
          <w:trHeight w:val="255"/>
        </w:trPr>
        <w:tc>
          <w:tcPr>
            <w:tcW w:w="9498" w:type="dxa"/>
            <w:hideMark/>
          </w:tcPr>
          <w:p w14:paraId="07041D52" w14:textId="0EA63EF0" w:rsidR="00C43EE2" w:rsidRPr="00461A5B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 Ирина Васильевна</w:t>
            </w:r>
          </w:p>
        </w:tc>
      </w:tr>
      <w:tr w:rsidR="00C43EE2" w:rsidRPr="00C43EE2" w14:paraId="1CF7857C" w14:textId="77777777" w:rsidTr="00025EEB">
        <w:trPr>
          <w:trHeight w:val="255"/>
        </w:trPr>
        <w:tc>
          <w:tcPr>
            <w:tcW w:w="9498" w:type="dxa"/>
          </w:tcPr>
          <w:p w14:paraId="72977FC7" w14:textId="77777777" w:rsidR="006C6B4B" w:rsidRPr="007B7B31" w:rsidRDefault="006C6B4B" w:rsidP="006C6B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CFCC427" w14:textId="7E1DC2F9" w:rsidR="00461A5B" w:rsidRDefault="00000000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61A5B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https://us04web.zoom.us/j/8601412609?pwd=eHdzV1RSQXBoNXRZaEdZZGZtbzNUQT09</w:t>
              </w:r>
            </w:hyperlink>
          </w:p>
          <w:p w14:paraId="388C45EB" w14:textId="77777777" w:rsidR="00461A5B" w:rsidRPr="00461A5B" w:rsidRDefault="00461A5B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860 141 2609</w:t>
            </w:r>
          </w:p>
          <w:p w14:paraId="34E3A9D8" w14:textId="78630CDA" w:rsidR="006C6B4B" w:rsidRPr="00C43EE2" w:rsidRDefault="00461A5B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77777</w:t>
            </w:r>
          </w:p>
        </w:tc>
      </w:tr>
      <w:tr w:rsidR="00461A5B" w:rsidRPr="00C43EE2" w14:paraId="3F224494" w14:textId="77777777" w:rsidTr="00025EEB">
        <w:trPr>
          <w:trHeight w:val="255"/>
        </w:trPr>
        <w:tc>
          <w:tcPr>
            <w:tcW w:w="9498" w:type="dxa"/>
          </w:tcPr>
          <w:p w14:paraId="51E7A7EE" w14:textId="77777777" w:rsidR="00461A5B" w:rsidRPr="007B7B31" w:rsidRDefault="00461A5B" w:rsidP="006C6B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C43EE2" w:rsidRPr="00052AE8" w14:paraId="0AE5A6B6" w14:textId="77777777" w:rsidTr="00025EEB">
        <w:trPr>
          <w:trHeight w:val="255"/>
        </w:trPr>
        <w:tc>
          <w:tcPr>
            <w:tcW w:w="9498" w:type="dxa"/>
            <w:hideMark/>
          </w:tcPr>
          <w:p w14:paraId="626D01A9" w14:textId="1090E78D" w:rsidR="00C43EE2" w:rsidRPr="00052AE8" w:rsidRDefault="00C43EE2" w:rsidP="00C43E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Бугреева</w:t>
            </w:r>
            <w:proofErr w:type="spellEnd"/>
            <w:r w:rsidRPr="000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C43EE2" w:rsidRPr="00C43EE2" w14:paraId="1C689A49" w14:textId="77777777" w:rsidTr="00025EEB">
        <w:trPr>
          <w:trHeight w:val="255"/>
        </w:trPr>
        <w:tc>
          <w:tcPr>
            <w:tcW w:w="9498" w:type="dxa"/>
          </w:tcPr>
          <w:p w14:paraId="7B806A69" w14:textId="77777777" w:rsidR="00052AE8" w:rsidRPr="007B7B31" w:rsidRDefault="00052AE8" w:rsidP="00052A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E300C30" w14:textId="11BFCEEC" w:rsidR="00052AE8" w:rsidRDefault="00000000" w:rsidP="00052A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52AE8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https://us04web.zoom.us/j/3487420944?pwd=OFliN0djL2NPQmlpTmZnNHFhT0xhQT09</w:t>
              </w:r>
            </w:hyperlink>
          </w:p>
          <w:p w14:paraId="502BABB3" w14:textId="77777777" w:rsidR="00052AE8" w:rsidRPr="00052AE8" w:rsidRDefault="00052AE8" w:rsidP="00052A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348 742 0944</w:t>
            </w:r>
          </w:p>
          <w:p w14:paraId="53311111" w14:textId="3666D229" w:rsidR="00052AE8" w:rsidRPr="00C43EE2" w:rsidRDefault="00052AE8" w:rsidP="00052A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787878</w:t>
            </w:r>
          </w:p>
        </w:tc>
      </w:tr>
      <w:tr w:rsidR="00052AE8" w:rsidRPr="00C43EE2" w14:paraId="1B7EA2A1" w14:textId="77777777" w:rsidTr="00025EEB">
        <w:trPr>
          <w:trHeight w:val="255"/>
        </w:trPr>
        <w:tc>
          <w:tcPr>
            <w:tcW w:w="9498" w:type="dxa"/>
          </w:tcPr>
          <w:p w14:paraId="09B5B8C9" w14:textId="77777777" w:rsidR="00052AE8" w:rsidRPr="00C43EE2" w:rsidRDefault="00052AE8" w:rsidP="00C43E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E82918" w14:paraId="71CA6F55" w14:textId="77777777" w:rsidTr="00025EEB">
        <w:trPr>
          <w:trHeight w:val="255"/>
        </w:trPr>
        <w:tc>
          <w:tcPr>
            <w:tcW w:w="9498" w:type="dxa"/>
            <w:hideMark/>
          </w:tcPr>
          <w:p w14:paraId="39B1B71C" w14:textId="6C3E3224" w:rsidR="00C43EE2" w:rsidRPr="00E82918" w:rsidRDefault="00C43EE2" w:rsidP="00C43E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Бусарова</w:t>
            </w:r>
            <w:proofErr w:type="spellEnd"/>
            <w:r w:rsidRPr="00E8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C43EE2" w:rsidRPr="00C43EE2" w14:paraId="05C9DA2D" w14:textId="77777777" w:rsidTr="00025EEB">
        <w:trPr>
          <w:trHeight w:val="255"/>
        </w:trPr>
        <w:tc>
          <w:tcPr>
            <w:tcW w:w="9498" w:type="dxa"/>
          </w:tcPr>
          <w:p w14:paraId="068A5604" w14:textId="77777777" w:rsidR="006C6B4B" w:rsidRPr="007B7B31" w:rsidRDefault="006C6B4B" w:rsidP="006C6B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5EE19EC" w14:textId="2F612DAC" w:rsidR="00E82918" w:rsidRDefault="00000000" w:rsidP="00E829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C6B4B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https://us04web.zoom.us/j/4198390038?pwd=OEkrTnVsU2xwcUNFcUcyV1h4WHlTUT09</w:t>
              </w:r>
            </w:hyperlink>
          </w:p>
          <w:p w14:paraId="57800B62" w14:textId="77777777" w:rsidR="00E82918" w:rsidRPr="00E82918" w:rsidRDefault="00E82918" w:rsidP="00E829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419 839 0038</w:t>
            </w:r>
          </w:p>
          <w:p w14:paraId="5E0876FE" w14:textId="664185AB" w:rsidR="00C43EE2" w:rsidRPr="00C43EE2" w:rsidRDefault="00E82918" w:rsidP="00E829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111111</w:t>
            </w:r>
          </w:p>
        </w:tc>
      </w:tr>
      <w:tr w:rsidR="00070557" w:rsidRPr="00C43EE2" w14:paraId="14A0BAC1" w14:textId="77777777" w:rsidTr="00025EEB">
        <w:trPr>
          <w:trHeight w:val="255"/>
        </w:trPr>
        <w:tc>
          <w:tcPr>
            <w:tcW w:w="9498" w:type="dxa"/>
          </w:tcPr>
          <w:p w14:paraId="7906CAD8" w14:textId="77777777" w:rsidR="00070557" w:rsidRDefault="00070557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7B7B31" w14:paraId="7C7D65D1" w14:textId="77777777" w:rsidTr="00025EEB">
        <w:trPr>
          <w:trHeight w:val="255"/>
        </w:trPr>
        <w:tc>
          <w:tcPr>
            <w:tcW w:w="9498" w:type="dxa"/>
            <w:hideMark/>
          </w:tcPr>
          <w:p w14:paraId="60717AB5" w14:textId="53FF72D6" w:rsidR="00C43EE2" w:rsidRPr="007B7B31" w:rsidRDefault="00C43EE2" w:rsidP="00C43E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Бушуев Альбина </w:t>
            </w:r>
            <w:proofErr w:type="spellStart"/>
            <w:r w:rsidRPr="007B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Галиевна</w:t>
            </w:r>
            <w:proofErr w:type="spellEnd"/>
          </w:p>
        </w:tc>
      </w:tr>
      <w:tr w:rsidR="00C43EE2" w:rsidRPr="00C43EE2" w14:paraId="00CCAAE7" w14:textId="77777777" w:rsidTr="00025EEB">
        <w:trPr>
          <w:trHeight w:val="255"/>
        </w:trPr>
        <w:tc>
          <w:tcPr>
            <w:tcW w:w="9498" w:type="dxa"/>
          </w:tcPr>
          <w:p w14:paraId="2AF9D4B1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669B8A2" w14:textId="02B9BFA5" w:rsidR="007B7B31" w:rsidRDefault="00000000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B7B31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https://us04web.zoom.us/j/9546552676?pwd=MTFGTFdEVjRjK0NNeWRXem1VTDFFUT09</w:t>
              </w:r>
            </w:hyperlink>
          </w:p>
          <w:p w14:paraId="10DCF04D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954 655 2676</w:t>
            </w:r>
          </w:p>
          <w:p w14:paraId="3EFCBC32" w14:textId="06FB7E76" w:rsidR="00C43EE2" w:rsidRPr="00C43EE2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11111</w:t>
            </w:r>
          </w:p>
        </w:tc>
      </w:tr>
      <w:tr w:rsidR="007B7B31" w:rsidRPr="00C43EE2" w14:paraId="7135B19D" w14:textId="77777777" w:rsidTr="00025EEB">
        <w:trPr>
          <w:trHeight w:val="255"/>
        </w:trPr>
        <w:tc>
          <w:tcPr>
            <w:tcW w:w="9498" w:type="dxa"/>
          </w:tcPr>
          <w:p w14:paraId="5E049785" w14:textId="77777777" w:rsid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363666" w14:paraId="6EE5D7D9" w14:textId="77777777" w:rsidTr="00025EEB">
        <w:trPr>
          <w:trHeight w:val="255"/>
        </w:trPr>
        <w:tc>
          <w:tcPr>
            <w:tcW w:w="9498" w:type="dxa"/>
            <w:hideMark/>
          </w:tcPr>
          <w:p w14:paraId="24731B2A" w14:textId="2A98CCDF" w:rsidR="00C43EE2" w:rsidRPr="00363666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Вишнякова Лилия Олеговна</w:t>
            </w:r>
          </w:p>
        </w:tc>
      </w:tr>
      <w:tr w:rsidR="00C43EE2" w:rsidRPr="00C43EE2" w14:paraId="7AA9D80B" w14:textId="77777777" w:rsidTr="00025EEB">
        <w:trPr>
          <w:trHeight w:val="255"/>
        </w:trPr>
        <w:tc>
          <w:tcPr>
            <w:tcW w:w="9498" w:type="dxa"/>
          </w:tcPr>
          <w:p w14:paraId="59C928CD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1ABF7A7" w14:textId="1A26FAC0" w:rsidR="00363666" w:rsidRDefault="00000000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63666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https://us04web.zoom.us/j/5313620684?pwd=dzRpbEJVMHRXRXJpcGo2dWRpNk93QT09</w:t>
              </w:r>
            </w:hyperlink>
          </w:p>
          <w:p w14:paraId="1B5398FC" w14:textId="77777777" w:rsidR="00363666" w:rsidRPr="00363666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531 362 0684</w:t>
            </w:r>
          </w:p>
          <w:p w14:paraId="4B9A5489" w14:textId="7120C340" w:rsidR="00C43EE2" w:rsidRPr="00C43EE2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123456</w:t>
            </w:r>
          </w:p>
        </w:tc>
      </w:tr>
      <w:tr w:rsidR="00461A5B" w:rsidRPr="007B7B31" w14:paraId="2D417770" w14:textId="77777777" w:rsidTr="00025EEB">
        <w:trPr>
          <w:trHeight w:val="255"/>
        </w:trPr>
        <w:tc>
          <w:tcPr>
            <w:tcW w:w="9498" w:type="dxa"/>
          </w:tcPr>
          <w:p w14:paraId="45E2EA40" w14:textId="77777777" w:rsidR="00461A5B" w:rsidRPr="007B7B31" w:rsidRDefault="00461A5B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3EE2" w:rsidRPr="007B7B31" w14:paraId="424FFCE4" w14:textId="77777777" w:rsidTr="00025EEB">
        <w:trPr>
          <w:trHeight w:val="255"/>
        </w:trPr>
        <w:tc>
          <w:tcPr>
            <w:tcW w:w="9498" w:type="dxa"/>
            <w:hideMark/>
          </w:tcPr>
          <w:p w14:paraId="289A4B85" w14:textId="580C3287" w:rsidR="00C43EE2" w:rsidRPr="007B7B31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Власкина Ирина Викторовна</w:t>
            </w:r>
          </w:p>
        </w:tc>
      </w:tr>
      <w:tr w:rsidR="00C43EE2" w:rsidRPr="00C43EE2" w14:paraId="2E1365B0" w14:textId="77777777" w:rsidTr="00025EEB">
        <w:trPr>
          <w:trHeight w:val="255"/>
        </w:trPr>
        <w:tc>
          <w:tcPr>
            <w:tcW w:w="9498" w:type="dxa"/>
          </w:tcPr>
          <w:p w14:paraId="123DC325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43BE1451" w14:textId="7CE5AD7E" w:rsidR="000522D9" w:rsidRDefault="00000000" w:rsidP="000522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B7B31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https://us04web.zoom.us/j/8927156393?pwd=cVROZy9iUFVnY08vbUYxRzJ5dXhxdz09</w:t>
              </w:r>
            </w:hyperlink>
          </w:p>
          <w:p w14:paraId="1A9AD54A" w14:textId="77777777" w:rsidR="000522D9" w:rsidRPr="000522D9" w:rsidRDefault="000522D9" w:rsidP="000522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892 715 6393</w:t>
            </w:r>
          </w:p>
          <w:p w14:paraId="51FB3B01" w14:textId="40F542BD" w:rsidR="00C43EE2" w:rsidRPr="00C43EE2" w:rsidRDefault="000522D9" w:rsidP="000522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834589</w:t>
            </w:r>
          </w:p>
        </w:tc>
      </w:tr>
      <w:tr w:rsidR="000522D9" w:rsidRPr="00C43EE2" w14:paraId="67F16A93" w14:textId="77777777" w:rsidTr="00025EEB">
        <w:trPr>
          <w:trHeight w:val="255"/>
        </w:trPr>
        <w:tc>
          <w:tcPr>
            <w:tcW w:w="9498" w:type="dxa"/>
          </w:tcPr>
          <w:p w14:paraId="71D3DDD0" w14:textId="77777777" w:rsidR="000522D9" w:rsidRDefault="000522D9" w:rsidP="000522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E82918" w14:paraId="2377FCCE" w14:textId="77777777" w:rsidTr="00025EEB">
        <w:trPr>
          <w:trHeight w:val="255"/>
        </w:trPr>
        <w:tc>
          <w:tcPr>
            <w:tcW w:w="9498" w:type="dxa"/>
            <w:hideMark/>
          </w:tcPr>
          <w:p w14:paraId="2975B39B" w14:textId="29A0E707" w:rsidR="00C43EE2" w:rsidRPr="00E82918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Воротникова Елена Николаевна</w:t>
            </w:r>
          </w:p>
        </w:tc>
      </w:tr>
      <w:tr w:rsidR="00C43EE2" w:rsidRPr="00C43EE2" w14:paraId="2D1593CE" w14:textId="77777777" w:rsidTr="00025EEB">
        <w:trPr>
          <w:trHeight w:val="255"/>
        </w:trPr>
        <w:tc>
          <w:tcPr>
            <w:tcW w:w="9498" w:type="dxa"/>
          </w:tcPr>
          <w:p w14:paraId="2113D508" w14:textId="77777777" w:rsidR="00E82918" w:rsidRPr="007B7B31" w:rsidRDefault="00E82918" w:rsidP="00E829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F7349A5" w14:textId="35501CA4" w:rsidR="00E82918" w:rsidRDefault="00000000" w:rsidP="00E829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82918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https://us04web.zoom.us/j/7599036288?pwd=MWhSQzV6ellOTzRrbis0ZDdjbXhxdz09</w:t>
              </w:r>
            </w:hyperlink>
          </w:p>
          <w:p w14:paraId="54DCF7A9" w14:textId="77777777" w:rsidR="00E82918" w:rsidRPr="00E82918" w:rsidRDefault="00E82918" w:rsidP="00E829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759 903 6288</w:t>
            </w:r>
          </w:p>
          <w:p w14:paraId="52128F70" w14:textId="3C15FB7E" w:rsidR="00C43EE2" w:rsidRPr="00C43EE2" w:rsidRDefault="00E82918" w:rsidP="00E829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8xmCFy</w:t>
            </w:r>
          </w:p>
        </w:tc>
      </w:tr>
      <w:tr w:rsidR="00E82918" w:rsidRPr="00C43EE2" w14:paraId="4FCDB9C8" w14:textId="77777777" w:rsidTr="00025EEB">
        <w:trPr>
          <w:trHeight w:val="255"/>
        </w:trPr>
        <w:tc>
          <w:tcPr>
            <w:tcW w:w="9498" w:type="dxa"/>
          </w:tcPr>
          <w:p w14:paraId="32D27B37" w14:textId="77777777" w:rsidR="00E82918" w:rsidRDefault="00E82918" w:rsidP="00E829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461A5B" w14:paraId="739A0A46" w14:textId="77777777" w:rsidTr="00025EEB">
        <w:trPr>
          <w:trHeight w:val="495"/>
        </w:trPr>
        <w:tc>
          <w:tcPr>
            <w:tcW w:w="9498" w:type="dxa"/>
            <w:hideMark/>
          </w:tcPr>
          <w:p w14:paraId="4D529139" w14:textId="5D3DE173" w:rsidR="00C43EE2" w:rsidRPr="00461A5B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Воротникова Зинаида Николаевна</w:t>
            </w:r>
          </w:p>
        </w:tc>
      </w:tr>
      <w:tr w:rsidR="00C43EE2" w:rsidRPr="00C43EE2" w14:paraId="160C8539" w14:textId="77777777" w:rsidTr="00025EEB">
        <w:trPr>
          <w:trHeight w:val="495"/>
        </w:trPr>
        <w:tc>
          <w:tcPr>
            <w:tcW w:w="9498" w:type="dxa"/>
          </w:tcPr>
          <w:p w14:paraId="3660668E" w14:textId="77777777" w:rsidR="00461A5B" w:rsidRPr="007B7B31" w:rsidRDefault="00461A5B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C47DFFE" w14:textId="3B8D17B2" w:rsidR="00461A5B" w:rsidRDefault="00000000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61A5B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https://us02web.zoom.us/j/3102528200?pwd=ZXgzaDI5N1VDREt4TFo4dlVsaDN1UT09</w:t>
              </w:r>
            </w:hyperlink>
          </w:p>
          <w:p w14:paraId="50B09F75" w14:textId="77777777" w:rsidR="00461A5B" w:rsidRPr="00461A5B" w:rsidRDefault="00461A5B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310 252 8200</w:t>
            </w:r>
          </w:p>
          <w:p w14:paraId="33246391" w14:textId="0323364A" w:rsidR="00461A5B" w:rsidRPr="00C43EE2" w:rsidRDefault="00461A5B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111111</w:t>
            </w:r>
          </w:p>
        </w:tc>
      </w:tr>
      <w:tr w:rsidR="00461A5B" w:rsidRPr="00C43EE2" w14:paraId="7F56E023" w14:textId="77777777" w:rsidTr="00025EEB">
        <w:trPr>
          <w:trHeight w:val="495"/>
        </w:trPr>
        <w:tc>
          <w:tcPr>
            <w:tcW w:w="9498" w:type="dxa"/>
          </w:tcPr>
          <w:p w14:paraId="157D3494" w14:textId="77777777" w:rsidR="00461A5B" w:rsidRPr="007B7B31" w:rsidRDefault="00461A5B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C43EE2" w:rsidRPr="000522D9" w14:paraId="0103A4F8" w14:textId="77777777" w:rsidTr="00025EEB">
        <w:trPr>
          <w:trHeight w:val="255"/>
        </w:trPr>
        <w:tc>
          <w:tcPr>
            <w:tcW w:w="9498" w:type="dxa"/>
            <w:hideMark/>
          </w:tcPr>
          <w:p w14:paraId="3C616F9D" w14:textId="53817510" w:rsidR="00C43EE2" w:rsidRPr="000522D9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Гнидина Ирина Ивановна</w:t>
            </w:r>
          </w:p>
        </w:tc>
      </w:tr>
      <w:tr w:rsidR="00C43EE2" w:rsidRPr="00C43EE2" w14:paraId="2F3E44D2" w14:textId="77777777" w:rsidTr="00025EEB">
        <w:trPr>
          <w:trHeight w:val="255"/>
        </w:trPr>
        <w:tc>
          <w:tcPr>
            <w:tcW w:w="9498" w:type="dxa"/>
          </w:tcPr>
          <w:p w14:paraId="19D8FB94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1E135CF" w14:textId="1A17B073" w:rsidR="000522D9" w:rsidRDefault="00000000" w:rsidP="000522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B7B31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https://us04web.zoom.us/j/2608242885?pwd=WnV0THYrMG5MREdkK1lMQ1BxaG5kZz09</w:t>
              </w:r>
            </w:hyperlink>
          </w:p>
          <w:p w14:paraId="71772611" w14:textId="77777777" w:rsidR="000522D9" w:rsidRPr="000522D9" w:rsidRDefault="000522D9" w:rsidP="000522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260 824 2885</w:t>
            </w:r>
          </w:p>
          <w:p w14:paraId="2528F4A6" w14:textId="02FC5357" w:rsidR="00C43EE2" w:rsidRPr="00C43EE2" w:rsidRDefault="000522D9" w:rsidP="000522D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192405</w:t>
            </w:r>
          </w:p>
        </w:tc>
      </w:tr>
      <w:tr w:rsidR="00070557" w:rsidRPr="00C43EE2" w14:paraId="1568C62F" w14:textId="77777777" w:rsidTr="00025EEB">
        <w:trPr>
          <w:trHeight w:val="255"/>
        </w:trPr>
        <w:tc>
          <w:tcPr>
            <w:tcW w:w="9498" w:type="dxa"/>
          </w:tcPr>
          <w:p w14:paraId="693E484E" w14:textId="77777777" w:rsidR="00070557" w:rsidRPr="00070557" w:rsidRDefault="00070557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BE3" w:rsidRPr="00C43EE2" w14:paraId="0109F4FF" w14:textId="77777777" w:rsidTr="00025EEB">
        <w:trPr>
          <w:trHeight w:val="495"/>
        </w:trPr>
        <w:tc>
          <w:tcPr>
            <w:tcW w:w="9498" w:type="dxa"/>
            <w:shd w:val="clear" w:color="auto" w:fill="FFFFFF" w:themeFill="background1"/>
            <w:hideMark/>
          </w:tcPr>
          <w:p w14:paraId="0D2289B7" w14:textId="02421151" w:rsidR="009E2BE3" w:rsidRPr="007673AC" w:rsidRDefault="009E2BE3" w:rsidP="009E2BE3">
            <w:pPr>
              <w:shd w:val="clear" w:color="auto" w:fill="FFFFFF"/>
              <w:spacing w:before="120" w:after="120" w:line="240" w:lineRule="auto"/>
              <w:rPr>
                <w:rFonts w:ascii="Segoe UI" w:eastAsia="Times New Roman" w:hAnsi="Segoe UI" w:cs="Segoe UI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76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Грищук</w:t>
            </w:r>
            <w:r w:rsidRPr="00C4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Василий Семенович</w:t>
            </w:r>
          </w:p>
        </w:tc>
      </w:tr>
      <w:tr w:rsidR="009E2BE3" w:rsidRPr="00C43EE2" w14:paraId="20DCB68E" w14:textId="77777777" w:rsidTr="00025EEB">
        <w:trPr>
          <w:trHeight w:val="495"/>
        </w:trPr>
        <w:tc>
          <w:tcPr>
            <w:tcW w:w="9498" w:type="dxa"/>
            <w:shd w:val="clear" w:color="auto" w:fill="FFFFFF" w:themeFill="background1"/>
          </w:tcPr>
          <w:p w14:paraId="7891166E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44CD6C0E" w14:textId="6CC755EE" w:rsidR="009E2BE3" w:rsidRPr="006B382E" w:rsidRDefault="00000000" w:rsidP="009E2B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hyperlink r:id="rId14" w:history="1">
              <w:r w:rsidR="007B7B31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https://us02web.zoom.us/j/4146516495?pwd=eU00MXVoTW02MnFoL1NDVW1QOFNRdz09</w:t>
              </w:r>
            </w:hyperlink>
          </w:p>
          <w:p w14:paraId="17B71CDF" w14:textId="77777777" w:rsidR="009E2BE3" w:rsidRPr="006B382E" w:rsidRDefault="009E2BE3" w:rsidP="009E2B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B38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Идентификатор конференции: 414 651 6495</w:t>
            </w:r>
          </w:p>
          <w:p w14:paraId="02A0245F" w14:textId="77777777" w:rsidR="009E2BE3" w:rsidRDefault="009E2BE3" w:rsidP="009E2B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B38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Код доступа: 882980</w:t>
            </w:r>
          </w:p>
          <w:p w14:paraId="5AA2567C" w14:textId="66DB4AEF" w:rsidR="00A34397" w:rsidRPr="00C43EE2" w:rsidRDefault="00A34397" w:rsidP="009E2B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9E2BE3" w:rsidRPr="00C43EE2" w14:paraId="684CBA2B" w14:textId="77777777" w:rsidTr="00025EEB">
        <w:trPr>
          <w:trHeight w:val="495"/>
        </w:trPr>
        <w:tc>
          <w:tcPr>
            <w:tcW w:w="9498" w:type="dxa"/>
          </w:tcPr>
          <w:p w14:paraId="61BE9AFD" w14:textId="77777777" w:rsidR="009E2BE3" w:rsidRPr="00C43EE2" w:rsidRDefault="009E2BE3" w:rsidP="009E2B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C43EE2" w:rsidRPr="00363666" w14:paraId="412A2BC9" w14:textId="77777777" w:rsidTr="00025EEB">
        <w:trPr>
          <w:trHeight w:val="255"/>
        </w:trPr>
        <w:tc>
          <w:tcPr>
            <w:tcW w:w="9498" w:type="dxa"/>
            <w:hideMark/>
          </w:tcPr>
          <w:p w14:paraId="75686651" w14:textId="2AE46630" w:rsidR="00C43EE2" w:rsidRPr="00363666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Дохненко</w:t>
            </w:r>
            <w:proofErr w:type="spellEnd"/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C43EE2" w:rsidRPr="00C43EE2" w14:paraId="54D70E4A" w14:textId="77777777" w:rsidTr="00025EEB">
        <w:trPr>
          <w:trHeight w:val="255"/>
        </w:trPr>
        <w:tc>
          <w:tcPr>
            <w:tcW w:w="9498" w:type="dxa"/>
          </w:tcPr>
          <w:p w14:paraId="7B51424E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2CF0DC9" w14:textId="07DE4D29" w:rsidR="00363666" w:rsidRDefault="00000000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63666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https://us04web.zoom.us/j/4519376744?pwd=QnN2WXhrTTdhSzBTcytZTFdOSHRDdz09</w:t>
              </w:r>
            </w:hyperlink>
          </w:p>
          <w:p w14:paraId="4F09137D" w14:textId="77777777" w:rsidR="00363666" w:rsidRPr="00363666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451 937 6744</w:t>
            </w:r>
          </w:p>
          <w:p w14:paraId="51AC2A13" w14:textId="2A3D8BFC" w:rsidR="00363666" w:rsidRPr="00C43EE2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111111</w:t>
            </w:r>
          </w:p>
        </w:tc>
      </w:tr>
      <w:tr w:rsidR="00363666" w:rsidRPr="00C43EE2" w14:paraId="41A5A76D" w14:textId="77777777" w:rsidTr="00025EEB">
        <w:trPr>
          <w:trHeight w:val="255"/>
        </w:trPr>
        <w:tc>
          <w:tcPr>
            <w:tcW w:w="9498" w:type="dxa"/>
          </w:tcPr>
          <w:p w14:paraId="0A783C15" w14:textId="77777777" w:rsidR="00363666" w:rsidRPr="00C43EE2" w:rsidRDefault="00363666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070557" w14:paraId="68A94B8F" w14:textId="77777777" w:rsidTr="00025EEB">
        <w:trPr>
          <w:trHeight w:val="255"/>
        </w:trPr>
        <w:tc>
          <w:tcPr>
            <w:tcW w:w="9498" w:type="dxa"/>
            <w:hideMark/>
          </w:tcPr>
          <w:p w14:paraId="737EF5D1" w14:textId="6DFD19A3" w:rsidR="00C43EE2" w:rsidRPr="00070557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Дульнева</w:t>
            </w:r>
            <w:proofErr w:type="spellEnd"/>
            <w:r w:rsidRPr="0007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43EE2" w:rsidRPr="00C43EE2" w14:paraId="13F74D1A" w14:textId="77777777" w:rsidTr="00025EEB">
        <w:trPr>
          <w:trHeight w:val="255"/>
        </w:trPr>
        <w:tc>
          <w:tcPr>
            <w:tcW w:w="9498" w:type="dxa"/>
          </w:tcPr>
          <w:p w14:paraId="6C901735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66743C4C" w14:textId="2F4F87C8" w:rsidR="00070557" w:rsidRDefault="00000000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B7B31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https://us05web.zoom.us/j/2658562260?pwd=Y3d3Z2hRK0VCV0toSHNDcnJaNTdjQT09</w:t>
              </w:r>
            </w:hyperlink>
          </w:p>
          <w:p w14:paraId="29F8B6D4" w14:textId="77777777" w:rsidR="00070557" w:rsidRDefault="00070557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265 856 2260</w:t>
            </w:r>
          </w:p>
          <w:p w14:paraId="642253D7" w14:textId="6624B9CC" w:rsidR="00C43EE2" w:rsidRPr="00C43EE2" w:rsidRDefault="00070557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Pmstw8</w:t>
            </w:r>
          </w:p>
        </w:tc>
      </w:tr>
      <w:tr w:rsidR="00070557" w:rsidRPr="00C43EE2" w14:paraId="4F5A8D57" w14:textId="77777777" w:rsidTr="00025EEB">
        <w:trPr>
          <w:trHeight w:val="255"/>
        </w:trPr>
        <w:tc>
          <w:tcPr>
            <w:tcW w:w="9498" w:type="dxa"/>
          </w:tcPr>
          <w:p w14:paraId="69FAA360" w14:textId="77777777" w:rsidR="00070557" w:rsidRDefault="00070557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070557" w14:paraId="2C3D29B8" w14:textId="77777777" w:rsidTr="00025EEB">
        <w:trPr>
          <w:trHeight w:val="255"/>
        </w:trPr>
        <w:tc>
          <w:tcPr>
            <w:tcW w:w="9498" w:type="dxa"/>
            <w:hideMark/>
          </w:tcPr>
          <w:p w14:paraId="4A6F55D8" w14:textId="62433B92" w:rsidR="00C43EE2" w:rsidRPr="00070557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 Наталья Евгеньевна</w:t>
            </w:r>
          </w:p>
        </w:tc>
      </w:tr>
      <w:tr w:rsidR="00C43EE2" w:rsidRPr="00C43EE2" w14:paraId="36BBE2BF" w14:textId="77777777" w:rsidTr="00025EEB">
        <w:trPr>
          <w:trHeight w:val="255"/>
        </w:trPr>
        <w:tc>
          <w:tcPr>
            <w:tcW w:w="9498" w:type="dxa"/>
          </w:tcPr>
          <w:p w14:paraId="20CD8BE6" w14:textId="50A22B72" w:rsidR="007B7B31" w:rsidRPr="007B7B31" w:rsidRDefault="007B7B31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DISCORD:</w:t>
            </w:r>
          </w:p>
          <w:p w14:paraId="6F80AEB9" w14:textId="3A072CB8" w:rsidR="00070557" w:rsidRPr="00C43EE2" w:rsidRDefault="00000000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B7B31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https://discord.gg/FqpMpMm9</w:t>
              </w:r>
            </w:hyperlink>
          </w:p>
        </w:tc>
      </w:tr>
      <w:tr w:rsidR="00070557" w:rsidRPr="00C43EE2" w14:paraId="1CB57C6B" w14:textId="77777777" w:rsidTr="00025EEB">
        <w:trPr>
          <w:trHeight w:val="255"/>
        </w:trPr>
        <w:tc>
          <w:tcPr>
            <w:tcW w:w="9498" w:type="dxa"/>
          </w:tcPr>
          <w:p w14:paraId="6D883065" w14:textId="070E79E8" w:rsidR="00882C4E" w:rsidRDefault="00882C4E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363666" w14:paraId="6E709001" w14:textId="77777777" w:rsidTr="00025EEB">
        <w:trPr>
          <w:trHeight w:val="255"/>
        </w:trPr>
        <w:tc>
          <w:tcPr>
            <w:tcW w:w="9498" w:type="dxa"/>
            <w:hideMark/>
          </w:tcPr>
          <w:p w14:paraId="6B24662C" w14:textId="47D8E087" w:rsidR="00C43EE2" w:rsidRPr="00363666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Жидков Вячеслав Владимирович</w:t>
            </w:r>
          </w:p>
        </w:tc>
      </w:tr>
      <w:tr w:rsidR="00C43EE2" w:rsidRPr="00C43EE2" w14:paraId="4EAA3744" w14:textId="77777777" w:rsidTr="00025EEB">
        <w:trPr>
          <w:trHeight w:val="255"/>
        </w:trPr>
        <w:tc>
          <w:tcPr>
            <w:tcW w:w="9498" w:type="dxa"/>
          </w:tcPr>
          <w:p w14:paraId="7BDDC68F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6D3635BE" w14:textId="2DAC2AA4" w:rsidR="00363666" w:rsidRDefault="00000000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63666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https://us05web.zoom.us/j/8040419916?pwd=TEVRSFoxZld1cXg5VEVHSTVqcFhKUT09</w:t>
              </w:r>
            </w:hyperlink>
          </w:p>
          <w:p w14:paraId="6D54DCDA" w14:textId="77777777" w:rsidR="00363666" w:rsidRPr="00363666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804 041 9916</w:t>
            </w:r>
          </w:p>
          <w:p w14:paraId="0451BC1C" w14:textId="6BA985F0" w:rsidR="00C43EE2" w:rsidRPr="00C43EE2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555555</w:t>
            </w:r>
          </w:p>
        </w:tc>
      </w:tr>
      <w:tr w:rsidR="00363666" w:rsidRPr="00C43EE2" w14:paraId="1D69B5C8" w14:textId="77777777" w:rsidTr="00025EEB">
        <w:trPr>
          <w:trHeight w:val="255"/>
        </w:trPr>
        <w:tc>
          <w:tcPr>
            <w:tcW w:w="9498" w:type="dxa"/>
          </w:tcPr>
          <w:p w14:paraId="07B09C52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C43EE2" w:rsidRPr="00E33383" w14:paraId="42C5E0A0" w14:textId="77777777" w:rsidTr="00025EEB">
        <w:trPr>
          <w:trHeight w:val="255"/>
        </w:trPr>
        <w:tc>
          <w:tcPr>
            <w:tcW w:w="9498" w:type="dxa"/>
            <w:hideMark/>
          </w:tcPr>
          <w:p w14:paraId="57D2885B" w14:textId="3B87EF78" w:rsidR="00C43EE2" w:rsidRPr="00E33383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Жукова Инесса Васильевна</w:t>
            </w:r>
          </w:p>
        </w:tc>
      </w:tr>
      <w:tr w:rsidR="00C43EE2" w:rsidRPr="00C43EE2" w14:paraId="444E04D7" w14:textId="77777777" w:rsidTr="00025EEB">
        <w:trPr>
          <w:trHeight w:val="255"/>
        </w:trPr>
        <w:tc>
          <w:tcPr>
            <w:tcW w:w="9498" w:type="dxa"/>
          </w:tcPr>
          <w:p w14:paraId="619A77FA" w14:textId="77777777" w:rsidR="00E33383" w:rsidRPr="007B7B31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44A04BA" w14:textId="71DF9841" w:rsidR="00E33383" w:rsidRDefault="00000000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33383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https://us04web.zoom.us/j/3328815674?pwd=MDVVaFR0YTk3UXBPaVlaeWdoeHVVdz09</w:t>
              </w:r>
            </w:hyperlink>
          </w:p>
          <w:p w14:paraId="7FA072A7" w14:textId="77777777" w:rsidR="00E33383" w:rsidRPr="00E33383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332 881 5674</w:t>
            </w:r>
          </w:p>
          <w:p w14:paraId="7355F968" w14:textId="495B8061" w:rsidR="00C43EE2" w:rsidRPr="00C43EE2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12345</w:t>
            </w:r>
          </w:p>
        </w:tc>
      </w:tr>
      <w:tr w:rsidR="00C43EE2" w:rsidRPr="00C43EE2" w14:paraId="03AC67D4" w14:textId="77777777" w:rsidTr="00025EEB">
        <w:trPr>
          <w:trHeight w:val="255"/>
        </w:trPr>
        <w:tc>
          <w:tcPr>
            <w:tcW w:w="9498" w:type="dxa"/>
          </w:tcPr>
          <w:p w14:paraId="1813C61E" w14:textId="77777777" w:rsidR="00C43EE2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12139" w14:textId="77777777" w:rsidR="00A34397" w:rsidRDefault="00A34397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6299A" w14:textId="77777777" w:rsidR="00A34397" w:rsidRDefault="00A34397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AE693" w14:textId="77777777" w:rsidR="00A34397" w:rsidRPr="00C43EE2" w:rsidRDefault="00A34397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363666" w14:paraId="6D813F00" w14:textId="77777777" w:rsidTr="00025EEB">
        <w:trPr>
          <w:trHeight w:val="255"/>
        </w:trPr>
        <w:tc>
          <w:tcPr>
            <w:tcW w:w="9498" w:type="dxa"/>
            <w:hideMark/>
          </w:tcPr>
          <w:p w14:paraId="54DE4170" w14:textId="6359901A" w:rsidR="00C43EE2" w:rsidRPr="00363666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Захаревич Олег </w:t>
            </w:r>
            <w:proofErr w:type="spellStart"/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C43EE2" w:rsidRPr="00C43EE2" w14:paraId="41E959BC" w14:textId="77777777" w:rsidTr="00025EEB">
        <w:trPr>
          <w:trHeight w:val="255"/>
        </w:trPr>
        <w:tc>
          <w:tcPr>
            <w:tcW w:w="9498" w:type="dxa"/>
          </w:tcPr>
          <w:p w14:paraId="469BD039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4ECECB81" w14:textId="290BE830" w:rsidR="00363666" w:rsidRDefault="00000000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63666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https://us04web.zoom.us/j/4212158028?pwd=aGFKakI1a0dKdHByKzVqWDcyUW4vUT09</w:t>
              </w:r>
            </w:hyperlink>
          </w:p>
          <w:p w14:paraId="3CC970FF" w14:textId="77777777" w:rsidR="00363666" w:rsidRPr="00363666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421 215 8028</w:t>
            </w:r>
          </w:p>
          <w:p w14:paraId="018762E3" w14:textId="1700B64A" w:rsidR="00C43EE2" w:rsidRPr="00C43EE2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555555</w:t>
            </w:r>
          </w:p>
        </w:tc>
      </w:tr>
      <w:tr w:rsidR="00363666" w:rsidRPr="00C43EE2" w14:paraId="054EA35F" w14:textId="77777777" w:rsidTr="00025EEB">
        <w:trPr>
          <w:trHeight w:val="255"/>
        </w:trPr>
        <w:tc>
          <w:tcPr>
            <w:tcW w:w="9498" w:type="dxa"/>
          </w:tcPr>
          <w:p w14:paraId="47182BA1" w14:textId="77777777" w:rsidR="00363666" w:rsidRPr="007673AC" w:rsidRDefault="00363666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363666" w14:paraId="196717E6" w14:textId="77777777" w:rsidTr="00025EEB">
        <w:trPr>
          <w:trHeight w:val="255"/>
        </w:trPr>
        <w:tc>
          <w:tcPr>
            <w:tcW w:w="9498" w:type="dxa"/>
            <w:hideMark/>
          </w:tcPr>
          <w:p w14:paraId="559D94EC" w14:textId="1AA5D225" w:rsidR="00C43EE2" w:rsidRPr="00363666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Золотарева Надежда Владимировна</w:t>
            </w:r>
          </w:p>
        </w:tc>
      </w:tr>
      <w:tr w:rsidR="00C43EE2" w:rsidRPr="00C43EE2" w14:paraId="46F839BF" w14:textId="77777777" w:rsidTr="00025EEB">
        <w:trPr>
          <w:trHeight w:val="255"/>
        </w:trPr>
        <w:tc>
          <w:tcPr>
            <w:tcW w:w="9498" w:type="dxa"/>
          </w:tcPr>
          <w:p w14:paraId="6F2F25FA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8D2E6DF" w14:textId="529FBDDD" w:rsidR="00363666" w:rsidRDefault="00000000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63666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https://us02web.zoom.us/j/7334844459?pwd=THRMUUxHSkVlcld6cHlrWkFYcnlQdz09</w:t>
              </w:r>
            </w:hyperlink>
          </w:p>
          <w:p w14:paraId="0644B241" w14:textId="77777777" w:rsidR="00363666" w:rsidRPr="00363666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733 484 4459</w:t>
            </w:r>
          </w:p>
          <w:p w14:paraId="2D2386D4" w14:textId="14771A6B" w:rsidR="00363666" w:rsidRPr="00C43EE2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11111</w:t>
            </w:r>
          </w:p>
        </w:tc>
      </w:tr>
      <w:tr w:rsidR="00363666" w:rsidRPr="00C43EE2" w14:paraId="16EA797D" w14:textId="77777777" w:rsidTr="00025EEB">
        <w:trPr>
          <w:trHeight w:val="255"/>
        </w:trPr>
        <w:tc>
          <w:tcPr>
            <w:tcW w:w="9498" w:type="dxa"/>
          </w:tcPr>
          <w:p w14:paraId="289929EF" w14:textId="18160CA0" w:rsidR="00882C4E" w:rsidRPr="00C43EE2" w:rsidRDefault="00882C4E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EE2" w:rsidRPr="00882C4E" w14:paraId="20CF9E1F" w14:textId="77777777" w:rsidTr="00025EEB">
        <w:trPr>
          <w:trHeight w:val="255"/>
        </w:trPr>
        <w:tc>
          <w:tcPr>
            <w:tcW w:w="9498" w:type="dxa"/>
            <w:hideMark/>
          </w:tcPr>
          <w:p w14:paraId="38FEC4C5" w14:textId="07EBB0DB" w:rsidR="00C43EE2" w:rsidRPr="00882C4E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Кошелева Татьяна Анатольевна</w:t>
            </w:r>
          </w:p>
        </w:tc>
      </w:tr>
      <w:tr w:rsidR="00C43EE2" w:rsidRPr="00C43EE2" w14:paraId="52F1E076" w14:textId="77777777" w:rsidTr="00025EEB">
        <w:trPr>
          <w:trHeight w:val="255"/>
        </w:trPr>
        <w:tc>
          <w:tcPr>
            <w:tcW w:w="9498" w:type="dxa"/>
          </w:tcPr>
          <w:p w14:paraId="4B6FDD2F" w14:textId="77777777" w:rsidR="00882C4E" w:rsidRPr="007B7B31" w:rsidRDefault="00882C4E" w:rsidP="00882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B6C2927" w14:textId="5026AAEA" w:rsidR="00882C4E" w:rsidRDefault="00000000" w:rsidP="00882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82C4E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https://us04web.zoom.us/j/2826633803?pwd=dWxKcVRoaDBuUStjM2VEMEhFbkVrdz09</w:t>
              </w:r>
            </w:hyperlink>
          </w:p>
          <w:p w14:paraId="2E52D1F9" w14:textId="77777777" w:rsidR="00882C4E" w:rsidRPr="00882C4E" w:rsidRDefault="00882C4E" w:rsidP="00882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282 663 3803</w:t>
            </w:r>
          </w:p>
          <w:p w14:paraId="43028695" w14:textId="3A4E0038" w:rsidR="00882C4E" w:rsidRPr="00C43EE2" w:rsidRDefault="00882C4E" w:rsidP="00882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98765</w:t>
            </w:r>
          </w:p>
        </w:tc>
      </w:tr>
      <w:tr w:rsidR="00882C4E" w:rsidRPr="00E33383" w14:paraId="5A7EEFD1" w14:textId="77777777" w:rsidTr="00025EEB">
        <w:trPr>
          <w:trHeight w:val="255"/>
        </w:trPr>
        <w:tc>
          <w:tcPr>
            <w:tcW w:w="9498" w:type="dxa"/>
          </w:tcPr>
          <w:p w14:paraId="3DEA244A" w14:textId="77777777" w:rsidR="00882C4E" w:rsidRPr="00E33383" w:rsidRDefault="00882C4E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3EE2" w:rsidRPr="00E33383" w14:paraId="3215E596" w14:textId="77777777" w:rsidTr="00025EEB">
        <w:trPr>
          <w:trHeight w:val="255"/>
        </w:trPr>
        <w:tc>
          <w:tcPr>
            <w:tcW w:w="9498" w:type="dxa"/>
            <w:hideMark/>
          </w:tcPr>
          <w:p w14:paraId="66825C25" w14:textId="5B13F1E9" w:rsidR="00C43EE2" w:rsidRPr="00E33383" w:rsidRDefault="00C43EE2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Кувшинова Людмила Александровна</w:t>
            </w:r>
          </w:p>
        </w:tc>
      </w:tr>
      <w:tr w:rsidR="004D72B8" w:rsidRPr="00C43EE2" w14:paraId="3305D928" w14:textId="77777777" w:rsidTr="00025EEB">
        <w:trPr>
          <w:trHeight w:val="255"/>
        </w:trPr>
        <w:tc>
          <w:tcPr>
            <w:tcW w:w="9498" w:type="dxa"/>
          </w:tcPr>
          <w:p w14:paraId="78EBF4E4" w14:textId="77777777" w:rsidR="00E33383" w:rsidRPr="007B7B31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7AC93DB" w14:textId="22F2C824" w:rsidR="00E33383" w:rsidRDefault="00000000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33383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https://us05web.zoom.us/j/6709118719?pwd=ajdEOHB2cFpOUUZ6dnpkR29wRk5TZz09</w:t>
              </w:r>
            </w:hyperlink>
          </w:p>
          <w:p w14:paraId="7BDCBE97" w14:textId="77777777" w:rsidR="00E33383" w:rsidRPr="00E33383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670 911 8719</w:t>
            </w:r>
          </w:p>
          <w:p w14:paraId="2DE7DC94" w14:textId="5E8892D3" w:rsidR="004D72B8" w:rsidRPr="007673AC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Cz68zy</w:t>
            </w:r>
          </w:p>
        </w:tc>
      </w:tr>
      <w:tr w:rsidR="00E33383" w:rsidRPr="00C43EE2" w14:paraId="6ABD815A" w14:textId="77777777" w:rsidTr="00025EEB">
        <w:trPr>
          <w:trHeight w:val="255"/>
        </w:trPr>
        <w:tc>
          <w:tcPr>
            <w:tcW w:w="9498" w:type="dxa"/>
          </w:tcPr>
          <w:p w14:paraId="014C64A3" w14:textId="77777777" w:rsidR="00E33383" w:rsidRPr="00F705E3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72B8" w:rsidRPr="007B7B31" w14:paraId="1AB765EB" w14:textId="77777777" w:rsidTr="00025EEB">
        <w:trPr>
          <w:trHeight w:val="255"/>
        </w:trPr>
        <w:tc>
          <w:tcPr>
            <w:tcW w:w="9498" w:type="dxa"/>
            <w:hideMark/>
          </w:tcPr>
          <w:p w14:paraId="52E79E79" w14:textId="65652B89" w:rsidR="004D72B8" w:rsidRPr="007B7B31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Галина Ивановна</w:t>
            </w:r>
          </w:p>
        </w:tc>
      </w:tr>
      <w:tr w:rsidR="004D72B8" w:rsidRPr="00C43EE2" w14:paraId="108ED517" w14:textId="77777777" w:rsidTr="00025EEB">
        <w:trPr>
          <w:trHeight w:val="255"/>
        </w:trPr>
        <w:tc>
          <w:tcPr>
            <w:tcW w:w="9498" w:type="dxa"/>
          </w:tcPr>
          <w:p w14:paraId="0A4B20A1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FD152CB" w14:textId="012C7832" w:rsidR="007B7B31" w:rsidRDefault="00000000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B7B31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https://us05web.zoom.us/j/3912157998?pwd=UXlmQ3lyRTdFY3R1bEdXdkdBeGpzdz0</w:t>
              </w:r>
            </w:hyperlink>
          </w:p>
          <w:p w14:paraId="53D65F9A" w14:textId="77777777" w:rsid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дентификатор конференции: 391 215 7998</w:t>
            </w:r>
          </w:p>
          <w:p w14:paraId="50FCE29F" w14:textId="55C0785D" w:rsidR="004D72B8" w:rsidRPr="007673AC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V3i1Fa</w:t>
            </w:r>
          </w:p>
        </w:tc>
      </w:tr>
      <w:tr w:rsidR="007B7B31" w:rsidRPr="00C43EE2" w14:paraId="5ED992E3" w14:textId="77777777" w:rsidTr="00025EEB">
        <w:trPr>
          <w:trHeight w:val="255"/>
        </w:trPr>
        <w:tc>
          <w:tcPr>
            <w:tcW w:w="9498" w:type="dxa"/>
          </w:tcPr>
          <w:p w14:paraId="3C2ED120" w14:textId="77777777" w:rsid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10780" w14:textId="77777777" w:rsidR="00A34397" w:rsidRPr="007B7B31" w:rsidRDefault="00A34397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E3" w:rsidRPr="00F705E3" w14:paraId="31CBEE24" w14:textId="77777777" w:rsidTr="00025EEB">
        <w:trPr>
          <w:trHeight w:val="255"/>
        </w:trPr>
        <w:tc>
          <w:tcPr>
            <w:tcW w:w="9498" w:type="dxa"/>
          </w:tcPr>
          <w:p w14:paraId="4CF36DE6" w14:textId="75C3DCE4" w:rsidR="00F705E3" w:rsidRPr="00F705E3" w:rsidRDefault="00F705E3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Култыгин</w:t>
            </w:r>
            <w:proofErr w:type="spellEnd"/>
            <w:r w:rsidRPr="00F70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Геннадий Васильевич</w:t>
            </w:r>
          </w:p>
        </w:tc>
      </w:tr>
      <w:tr w:rsidR="00F705E3" w:rsidRPr="00C43EE2" w14:paraId="515E2B84" w14:textId="77777777" w:rsidTr="00025EEB">
        <w:trPr>
          <w:trHeight w:val="255"/>
        </w:trPr>
        <w:tc>
          <w:tcPr>
            <w:tcW w:w="9498" w:type="dxa"/>
          </w:tcPr>
          <w:p w14:paraId="00C292A5" w14:textId="77777777" w:rsidR="00F705E3" w:rsidRPr="007B7B31" w:rsidRDefault="00F705E3" w:rsidP="00F7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D08AB89" w14:textId="38534C49" w:rsidR="00F705E3" w:rsidRDefault="00000000" w:rsidP="00F7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705E3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https://us05web.zoom.us/j/9366176121?pwd=R0g2aXdndEVNMWZMRDNOSjdQdkdhdz09</w:t>
              </w:r>
            </w:hyperlink>
          </w:p>
          <w:p w14:paraId="3E7617D9" w14:textId="77777777" w:rsidR="00F705E3" w:rsidRPr="00F705E3" w:rsidRDefault="00F705E3" w:rsidP="00F7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936 617 6121</w:t>
            </w:r>
          </w:p>
          <w:p w14:paraId="03E70958" w14:textId="537DBF11" w:rsidR="00F705E3" w:rsidRPr="007B7B31" w:rsidRDefault="00F705E3" w:rsidP="00F7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111111</w:t>
            </w:r>
          </w:p>
        </w:tc>
      </w:tr>
      <w:tr w:rsidR="00DF26E7" w:rsidRPr="00C43EE2" w14:paraId="729BFEBD" w14:textId="77777777" w:rsidTr="00025EEB">
        <w:trPr>
          <w:trHeight w:val="255"/>
        </w:trPr>
        <w:tc>
          <w:tcPr>
            <w:tcW w:w="9498" w:type="dxa"/>
          </w:tcPr>
          <w:p w14:paraId="5CE9061A" w14:textId="77777777" w:rsidR="00DF26E7" w:rsidRPr="007B7B31" w:rsidRDefault="00DF26E7" w:rsidP="00F705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F705E3" w:rsidRPr="00C43EE2" w14:paraId="22C8D6C6" w14:textId="77777777" w:rsidTr="00025EEB">
        <w:trPr>
          <w:trHeight w:val="255"/>
        </w:trPr>
        <w:tc>
          <w:tcPr>
            <w:tcW w:w="9498" w:type="dxa"/>
          </w:tcPr>
          <w:p w14:paraId="2E4EDEDF" w14:textId="0F537E63" w:rsidR="00F705E3" w:rsidRPr="00DF26E7" w:rsidRDefault="00DF26E7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Курганов Сергей Вячеславович</w:t>
            </w:r>
          </w:p>
        </w:tc>
      </w:tr>
      <w:tr w:rsidR="00DF26E7" w:rsidRPr="00C43EE2" w14:paraId="2013094D" w14:textId="77777777" w:rsidTr="00025EEB">
        <w:trPr>
          <w:trHeight w:val="255"/>
        </w:trPr>
        <w:tc>
          <w:tcPr>
            <w:tcW w:w="9498" w:type="dxa"/>
          </w:tcPr>
          <w:p w14:paraId="3C5FEB6E" w14:textId="77777777" w:rsidR="00DF26E7" w:rsidRPr="00DF26E7" w:rsidRDefault="00DF26E7" w:rsidP="00DF2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ZOOM:</w:t>
            </w:r>
          </w:p>
          <w:p w14:paraId="6B1A5636" w14:textId="7E7924FA" w:rsidR="00DF26E7" w:rsidRDefault="00000000" w:rsidP="00DF2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F26E7" w:rsidRPr="006942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https://us04web.zoom.us/j/8317158052?pwd=U0JIRHlxbWpuWFhxMkI4VEtxWlVhdz09</w:t>
              </w:r>
            </w:hyperlink>
          </w:p>
          <w:p w14:paraId="5DC6DC8E" w14:textId="26463464" w:rsidR="00DF26E7" w:rsidRPr="00DF26E7" w:rsidRDefault="00DF26E7" w:rsidP="00DF2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831 715 8052</w:t>
            </w:r>
          </w:p>
          <w:p w14:paraId="3944D102" w14:textId="6A039174" w:rsidR="00DF26E7" w:rsidRPr="00DF26E7" w:rsidRDefault="00DF26E7" w:rsidP="00DF2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3sVHW1</w:t>
            </w:r>
          </w:p>
        </w:tc>
      </w:tr>
      <w:tr w:rsidR="00DF26E7" w:rsidRPr="00C43EE2" w14:paraId="427E6E11" w14:textId="77777777" w:rsidTr="00025EEB">
        <w:trPr>
          <w:trHeight w:val="255"/>
        </w:trPr>
        <w:tc>
          <w:tcPr>
            <w:tcW w:w="9498" w:type="dxa"/>
          </w:tcPr>
          <w:p w14:paraId="7DBFCF3E" w14:textId="0E674477" w:rsidR="005D1BB8" w:rsidRPr="00DF26E7" w:rsidRDefault="005D1BB8" w:rsidP="00DF26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2B8" w:rsidRPr="00E33383" w14:paraId="4DDA0DDF" w14:textId="77777777" w:rsidTr="00025EEB">
        <w:trPr>
          <w:trHeight w:val="255"/>
        </w:trPr>
        <w:tc>
          <w:tcPr>
            <w:tcW w:w="9498" w:type="dxa"/>
            <w:hideMark/>
          </w:tcPr>
          <w:p w14:paraId="563F1A1F" w14:textId="034A68F1" w:rsidR="004D72B8" w:rsidRPr="00E33383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Лабузова</w:t>
            </w:r>
            <w:proofErr w:type="spellEnd"/>
            <w:r w:rsidRPr="00E3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</w:tr>
      <w:tr w:rsidR="004D72B8" w:rsidRPr="00C43EE2" w14:paraId="6576B1D8" w14:textId="77777777" w:rsidTr="00025EEB">
        <w:trPr>
          <w:trHeight w:val="255"/>
        </w:trPr>
        <w:tc>
          <w:tcPr>
            <w:tcW w:w="9498" w:type="dxa"/>
          </w:tcPr>
          <w:p w14:paraId="38FBAABB" w14:textId="77777777" w:rsidR="00E33383" w:rsidRPr="007B7B31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FF8B568" w14:textId="694A5627" w:rsidR="00E33383" w:rsidRDefault="00000000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33383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https://us04web.zoom.us/j/7773385372?pwd=VStXU1ovSEdHT2JSTncyZ2N1VGQ5QT09</w:t>
              </w:r>
            </w:hyperlink>
          </w:p>
          <w:p w14:paraId="5A31569D" w14:textId="77777777" w:rsidR="00E33383" w:rsidRPr="00E33383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777 338 5372</w:t>
            </w:r>
          </w:p>
          <w:p w14:paraId="589BA0DA" w14:textId="31D4A3D2" w:rsidR="004D72B8" w:rsidRPr="007673AC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5vDaQX</w:t>
            </w:r>
          </w:p>
        </w:tc>
      </w:tr>
      <w:tr w:rsidR="00E33383" w:rsidRPr="00C43EE2" w14:paraId="34B06D71" w14:textId="77777777" w:rsidTr="00025EEB">
        <w:trPr>
          <w:trHeight w:val="255"/>
        </w:trPr>
        <w:tc>
          <w:tcPr>
            <w:tcW w:w="9498" w:type="dxa"/>
          </w:tcPr>
          <w:p w14:paraId="7AC362C1" w14:textId="77777777" w:rsidR="00E33383" w:rsidRPr="00F705E3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D72B8" w:rsidRPr="00363666" w14:paraId="77A36E77" w14:textId="77777777" w:rsidTr="00025EEB">
        <w:trPr>
          <w:trHeight w:val="255"/>
        </w:trPr>
        <w:tc>
          <w:tcPr>
            <w:tcW w:w="9498" w:type="dxa"/>
            <w:hideMark/>
          </w:tcPr>
          <w:p w14:paraId="5030B52D" w14:textId="6291FFFE" w:rsidR="004D72B8" w:rsidRPr="00363666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Ласточкина Тамара Григорьевна</w:t>
            </w:r>
          </w:p>
        </w:tc>
      </w:tr>
      <w:tr w:rsidR="004D72B8" w:rsidRPr="00C43EE2" w14:paraId="3498FA94" w14:textId="77777777" w:rsidTr="00025EEB">
        <w:trPr>
          <w:trHeight w:val="255"/>
        </w:trPr>
        <w:tc>
          <w:tcPr>
            <w:tcW w:w="9498" w:type="dxa"/>
          </w:tcPr>
          <w:p w14:paraId="5DB600BF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21FDE6C" w14:textId="1692A8AA" w:rsidR="00363666" w:rsidRDefault="00000000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63666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https://us05web.zoom.us/j/6271555642?pwd=c0lKMStRcEVSYnpLVDM3RFJuWm1ZUT09</w:t>
              </w:r>
            </w:hyperlink>
          </w:p>
          <w:p w14:paraId="695E6C3E" w14:textId="77777777" w:rsidR="00363666" w:rsidRPr="00363666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627 155 5642</w:t>
            </w:r>
          </w:p>
          <w:p w14:paraId="7DFED75D" w14:textId="666B7723" w:rsidR="004D72B8" w:rsidRPr="007673AC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555555</w:t>
            </w:r>
          </w:p>
        </w:tc>
      </w:tr>
      <w:tr w:rsidR="00363666" w:rsidRPr="00C43EE2" w14:paraId="2861EF99" w14:textId="77777777" w:rsidTr="00025EEB">
        <w:trPr>
          <w:trHeight w:val="255"/>
        </w:trPr>
        <w:tc>
          <w:tcPr>
            <w:tcW w:w="9498" w:type="dxa"/>
          </w:tcPr>
          <w:p w14:paraId="2FB40649" w14:textId="2292FF93" w:rsidR="00882C4E" w:rsidRPr="007B7B31" w:rsidRDefault="00882C4E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4D72B8" w:rsidRPr="00363666" w14:paraId="7A8E2F75" w14:textId="77777777" w:rsidTr="00025EEB">
        <w:trPr>
          <w:trHeight w:val="255"/>
        </w:trPr>
        <w:tc>
          <w:tcPr>
            <w:tcW w:w="9498" w:type="dxa"/>
            <w:hideMark/>
          </w:tcPr>
          <w:p w14:paraId="354A32DE" w14:textId="428737F1" w:rsidR="004D72B8" w:rsidRPr="00363666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Екатерина Николаевна</w:t>
            </w:r>
          </w:p>
        </w:tc>
      </w:tr>
      <w:tr w:rsidR="004D72B8" w:rsidRPr="00C43EE2" w14:paraId="1E55E944" w14:textId="77777777" w:rsidTr="00025EEB">
        <w:trPr>
          <w:trHeight w:val="255"/>
        </w:trPr>
        <w:tc>
          <w:tcPr>
            <w:tcW w:w="9498" w:type="dxa"/>
          </w:tcPr>
          <w:p w14:paraId="30DF7EA8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86393B1" w14:textId="15CCDBBF" w:rsidR="00363666" w:rsidRDefault="00000000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63666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https://us04web.zoom.us/j/8620002799?pwd=TThEbFR4eTFmbFlIY2RqTlRYSlhkdz09</w:t>
              </w:r>
            </w:hyperlink>
          </w:p>
          <w:p w14:paraId="1F25F7FF" w14:textId="77777777" w:rsidR="00363666" w:rsidRPr="00363666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862 000 2799</w:t>
            </w:r>
          </w:p>
          <w:p w14:paraId="5885C14F" w14:textId="0EA7AD82" w:rsidR="00363666" w:rsidRPr="007673AC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777777</w:t>
            </w:r>
          </w:p>
        </w:tc>
      </w:tr>
      <w:tr w:rsidR="005561A1" w:rsidRPr="00C43EE2" w14:paraId="4BA28477" w14:textId="77777777" w:rsidTr="00025EEB">
        <w:trPr>
          <w:trHeight w:val="255"/>
        </w:trPr>
        <w:tc>
          <w:tcPr>
            <w:tcW w:w="9498" w:type="dxa"/>
          </w:tcPr>
          <w:p w14:paraId="4CAD8C94" w14:textId="77777777" w:rsidR="005561A1" w:rsidRDefault="005561A1" w:rsidP="005540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FAE14F" w14:textId="77777777" w:rsidR="00A34397" w:rsidRPr="007673AC" w:rsidRDefault="00A34397" w:rsidP="005540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1A1" w:rsidRPr="00C43EE2" w14:paraId="3A7FFA62" w14:textId="77777777" w:rsidTr="00604CA8">
        <w:trPr>
          <w:trHeight w:val="255"/>
        </w:trPr>
        <w:tc>
          <w:tcPr>
            <w:tcW w:w="9498" w:type="dxa"/>
            <w:shd w:val="clear" w:color="auto" w:fill="auto"/>
          </w:tcPr>
          <w:p w14:paraId="7204BAD2" w14:textId="4B559450" w:rsidR="005561A1" w:rsidRPr="007673AC" w:rsidRDefault="005561A1" w:rsidP="005540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Литвинов Евгений Викторович</w:t>
            </w:r>
          </w:p>
        </w:tc>
      </w:tr>
      <w:tr w:rsidR="005561A1" w:rsidRPr="00C43EE2" w14:paraId="157A9425" w14:textId="77777777" w:rsidTr="00604CA8">
        <w:trPr>
          <w:trHeight w:val="255"/>
        </w:trPr>
        <w:tc>
          <w:tcPr>
            <w:tcW w:w="9498" w:type="dxa"/>
            <w:shd w:val="clear" w:color="auto" w:fill="auto"/>
          </w:tcPr>
          <w:p w14:paraId="456EFF06" w14:textId="2A5B3CA2" w:rsidR="005561A1" w:rsidRDefault="005561A1" w:rsidP="00556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 w:rsidRPr="005561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5561A1">
              <w:rPr>
                <w:lang w:val="en-US"/>
              </w:rPr>
              <w:t xml:space="preserve"> </w:t>
            </w:r>
            <w:hyperlink r:id="rId30" w:history="1">
              <w:r w:rsidRPr="009A59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https://us05web.zoom.us/j/5660978015?pwd=UGdzWTZEMStlZVBRVmNiK3A5WUlHUT09</w:t>
              </w:r>
            </w:hyperlink>
          </w:p>
          <w:p w14:paraId="311DC6AE" w14:textId="63357B08" w:rsidR="005561A1" w:rsidRPr="00363666" w:rsidRDefault="005561A1" w:rsidP="00556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="00604CA8" w:rsidRPr="0060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566 097 8015</w:t>
            </w:r>
          </w:p>
          <w:p w14:paraId="4A540CC4" w14:textId="7F5B1D50" w:rsidR="005561A1" w:rsidRPr="007673AC" w:rsidRDefault="005561A1" w:rsidP="005561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="00604CA8" w:rsidRPr="0060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909090</w:t>
            </w:r>
          </w:p>
        </w:tc>
      </w:tr>
      <w:tr w:rsidR="00363666" w:rsidRPr="00C43EE2" w14:paraId="5F475148" w14:textId="77777777" w:rsidTr="00025EEB">
        <w:trPr>
          <w:trHeight w:val="255"/>
        </w:trPr>
        <w:tc>
          <w:tcPr>
            <w:tcW w:w="9498" w:type="dxa"/>
          </w:tcPr>
          <w:p w14:paraId="44BB44B3" w14:textId="77777777" w:rsidR="00363666" w:rsidRPr="007673AC" w:rsidRDefault="00363666" w:rsidP="005540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4052" w:rsidRPr="00C43EE2" w14:paraId="1BF102B7" w14:textId="77777777" w:rsidTr="00025EEB">
        <w:trPr>
          <w:trHeight w:val="255"/>
        </w:trPr>
        <w:tc>
          <w:tcPr>
            <w:tcW w:w="9498" w:type="dxa"/>
            <w:hideMark/>
          </w:tcPr>
          <w:p w14:paraId="25071658" w14:textId="30ADB3DE" w:rsidR="00554052" w:rsidRPr="007673AC" w:rsidRDefault="00554052" w:rsidP="005540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</w:t>
            </w:r>
            <w:r w:rsidR="00C43EE2" w:rsidRPr="00C4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 Иванович</w:t>
            </w:r>
          </w:p>
        </w:tc>
      </w:tr>
      <w:tr w:rsidR="009E2BE3" w:rsidRPr="00C43EE2" w14:paraId="445C5D28" w14:textId="77777777" w:rsidTr="00025EEB">
        <w:trPr>
          <w:trHeight w:val="255"/>
        </w:trPr>
        <w:tc>
          <w:tcPr>
            <w:tcW w:w="9498" w:type="dxa"/>
          </w:tcPr>
          <w:p w14:paraId="55792B2A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7AE60FD9" w14:textId="77777777" w:rsidR="009E2BE3" w:rsidRPr="006B382E" w:rsidRDefault="00000000" w:rsidP="009E2B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hyperlink r:id="rId31" w:tgtFrame="_blank" w:history="1">
              <w:r w:rsidR="009E2BE3" w:rsidRPr="006B38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https://us04web.zoom.us/j/79455194970?pwd=WjF6cjcxM1Z2N09wUHdCQ0xCb2FRQT09</w:t>
              </w:r>
            </w:hyperlink>
          </w:p>
          <w:p w14:paraId="66FAE9DF" w14:textId="77777777" w:rsidR="009E2BE3" w:rsidRPr="006B382E" w:rsidRDefault="009E2BE3" w:rsidP="009E2B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B38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Идентификатор конференции: 794 5519 4970</w:t>
            </w:r>
          </w:p>
          <w:p w14:paraId="1E15C612" w14:textId="6E9F5CC8" w:rsidR="009E2BE3" w:rsidRPr="00C43EE2" w:rsidRDefault="009E2BE3" w:rsidP="0055405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B38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Код доступа: 1234567</w:t>
            </w:r>
          </w:p>
        </w:tc>
      </w:tr>
      <w:tr w:rsidR="00C43EE2" w:rsidRPr="00C43EE2" w14:paraId="7B272A50" w14:textId="77777777" w:rsidTr="00025EEB">
        <w:trPr>
          <w:trHeight w:val="255"/>
        </w:trPr>
        <w:tc>
          <w:tcPr>
            <w:tcW w:w="9498" w:type="dxa"/>
          </w:tcPr>
          <w:p w14:paraId="18FB48DE" w14:textId="572E8A48" w:rsidR="005D1BB8" w:rsidRPr="00C43EE2" w:rsidRDefault="005D1BB8" w:rsidP="009E2BE3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4D72B8" w:rsidRPr="00E33383" w14:paraId="42DE5B82" w14:textId="77777777" w:rsidTr="00025EEB">
        <w:trPr>
          <w:trHeight w:val="495"/>
        </w:trPr>
        <w:tc>
          <w:tcPr>
            <w:tcW w:w="9498" w:type="dxa"/>
            <w:hideMark/>
          </w:tcPr>
          <w:p w14:paraId="0C7D6D7F" w14:textId="33A82DAE" w:rsidR="004D72B8" w:rsidRPr="00E33383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Потапова Альбина Семеновна</w:t>
            </w:r>
          </w:p>
        </w:tc>
      </w:tr>
      <w:tr w:rsidR="004D72B8" w:rsidRPr="00025EEB" w14:paraId="0E3EBB06" w14:textId="77777777" w:rsidTr="00025EEB">
        <w:trPr>
          <w:trHeight w:val="495"/>
        </w:trPr>
        <w:tc>
          <w:tcPr>
            <w:tcW w:w="9498" w:type="dxa"/>
          </w:tcPr>
          <w:p w14:paraId="1679A16C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AB2E6C8" w14:textId="77777777" w:rsidR="00025EEB" w:rsidRPr="00025EEB" w:rsidRDefault="00000000" w:rsidP="00025E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25EEB" w:rsidRPr="00025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https://us04web.zoom.us/j/6458767551?pwd=T1JTdi9yMjVmeXlTMG9KMURKWjdEQT09</w:t>
              </w:r>
            </w:hyperlink>
          </w:p>
          <w:p w14:paraId="2C4C50E9" w14:textId="77777777" w:rsidR="00025EEB" w:rsidRPr="00025EEB" w:rsidRDefault="00025EEB" w:rsidP="00025E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645 876 7551</w:t>
            </w:r>
          </w:p>
          <w:p w14:paraId="0AF5AEC7" w14:textId="6932FD11" w:rsidR="004D72B8" w:rsidRPr="00025EEB" w:rsidRDefault="00025EEB" w:rsidP="00025EE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EB">
              <w:rPr>
                <w:rFonts w:ascii="Times New Roman" w:hAnsi="Times New Roman" w:cs="Times New Roman"/>
                <w:sz w:val="24"/>
                <w:szCs w:val="24"/>
              </w:rPr>
              <w:t>Код доступа: 9htL6c</w:t>
            </w:r>
          </w:p>
        </w:tc>
      </w:tr>
      <w:tr w:rsidR="00363666" w:rsidRPr="00363666" w14:paraId="33A5319D" w14:textId="77777777" w:rsidTr="00025EEB">
        <w:trPr>
          <w:trHeight w:val="255"/>
        </w:trPr>
        <w:tc>
          <w:tcPr>
            <w:tcW w:w="9498" w:type="dxa"/>
          </w:tcPr>
          <w:p w14:paraId="309DDFF3" w14:textId="77777777" w:rsidR="00363666" w:rsidRPr="00363666" w:rsidRDefault="00363666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2B8" w:rsidRPr="00363666" w14:paraId="7EC52BD2" w14:textId="77777777" w:rsidTr="00025EEB">
        <w:trPr>
          <w:trHeight w:val="255"/>
        </w:trPr>
        <w:tc>
          <w:tcPr>
            <w:tcW w:w="9498" w:type="dxa"/>
            <w:hideMark/>
          </w:tcPr>
          <w:p w14:paraId="49B34E07" w14:textId="15E8FCBA" w:rsidR="004D72B8" w:rsidRPr="00363666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Сабинина Светлана Юрьевна</w:t>
            </w:r>
          </w:p>
        </w:tc>
      </w:tr>
      <w:tr w:rsidR="004D72B8" w:rsidRPr="00C43EE2" w14:paraId="4B090A6D" w14:textId="77777777" w:rsidTr="00025EEB">
        <w:trPr>
          <w:trHeight w:val="255"/>
        </w:trPr>
        <w:tc>
          <w:tcPr>
            <w:tcW w:w="9498" w:type="dxa"/>
          </w:tcPr>
          <w:p w14:paraId="369F3E90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0657CA4B" w14:textId="458064FE" w:rsidR="00363666" w:rsidRDefault="00000000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63666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https://us05web.zoom.us/j/3346295472?pwd=cjcxVXhiTmlDV1k2Skh4R1htM2VJZz09</w:t>
              </w:r>
            </w:hyperlink>
          </w:p>
          <w:p w14:paraId="7FE3C7E3" w14:textId="77777777" w:rsidR="00363666" w:rsidRPr="00363666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334 629 5472</w:t>
            </w:r>
          </w:p>
          <w:p w14:paraId="3A1ECF72" w14:textId="60784746" w:rsidR="00363666" w:rsidRPr="007673AC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123456</w:t>
            </w:r>
          </w:p>
        </w:tc>
      </w:tr>
      <w:tr w:rsidR="00363666" w:rsidRPr="00C43EE2" w14:paraId="0B8FFE4A" w14:textId="77777777" w:rsidTr="00025EEB">
        <w:trPr>
          <w:trHeight w:val="255"/>
        </w:trPr>
        <w:tc>
          <w:tcPr>
            <w:tcW w:w="9498" w:type="dxa"/>
          </w:tcPr>
          <w:p w14:paraId="32128549" w14:textId="77777777" w:rsidR="00363666" w:rsidRPr="007673AC" w:rsidRDefault="00363666" w:rsidP="00C43E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3EE2" w:rsidRPr="00C43EE2" w14:paraId="452ECD1E" w14:textId="77777777" w:rsidTr="00025EEB">
        <w:trPr>
          <w:trHeight w:val="255"/>
        </w:trPr>
        <w:tc>
          <w:tcPr>
            <w:tcW w:w="9498" w:type="dxa"/>
            <w:hideMark/>
          </w:tcPr>
          <w:p w14:paraId="2A5976C9" w14:textId="5D678A49" w:rsidR="00C43EE2" w:rsidRPr="007673AC" w:rsidRDefault="00C43EE2" w:rsidP="00C43E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Трохин</w:t>
            </w:r>
            <w:r w:rsidRPr="00C43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7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Сергеевич</w:t>
            </w:r>
          </w:p>
        </w:tc>
      </w:tr>
      <w:tr w:rsidR="00C43EE2" w:rsidRPr="00C43EE2" w14:paraId="145588DF" w14:textId="77777777" w:rsidTr="00025EEB">
        <w:trPr>
          <w:trHeight w:val="255"/>
        </w:trPr>
        <w:tc>
          <w:tcPr>
            <w:tcW w:w="9498" w:type="dxa"/>
          </w:tcPr>
          <w:p w14:paraId="0B45E356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1A463BE" w14:textId="77777777" w:rsidR="00C43EE2" w:rsidRPr="006B382E" w:rsidRDefault="00000000" w:rsidP="00C43EE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hyperlink r:id="rId34" w:tgtFrame="_blank" w:history="1">
              <w:r w:rsidR="00C43EE2" w:rsidRPr="006B38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https://us04web.zoom.us/j/9514589018?pwd=anc4T1pWTXpEeDFvRm1acndOOFdGdz09</w:t>
              </w:r>
            </w:hyperlink>
          </w:p>
          <w:p w14:paraId="2A934C90" w14:textId="77777777" w:rsidR="00C43EE2" w:rsidRPr="006B382E" w:rsidRDefault="00C43EE2" w:rsidP="00C43EE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B38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Идентификатор конференции: 951 458 9018</w:t>
            </w:r>
          </w:p>
          <w:p w14:paraId="798C3EE3" w14:textId="7B5FB82D" w:rsidR="00C43EE2" w:rsidRPr="00C43EE2" w:rsidRDefault="00C43EE2" w:rsidP="00C43EE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6B38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Код доступа: 123456</w:t>
            </w:r>
          </w:p>
        </w:tc>
      </w:tr>
      <w:tr w:rsidR="00C43EE2" w:rsidRPr="00C43EE2" w14:paraId="57648D5D" w14:textId="77777777" w:rsidTr="00025EEB">
        <w:trPr>
          <w:trHeight w:val="255"/>
        </w:trPr>
        <w:tc>
          <w:tcPr>
            <w:tcW w:w="9498" w:type="dxa"/>
          </w:tcPr>
          <w:p w14:paraId="09FAFA80" w14:textId="77777777" w:rsidR="00C43EE2" w:rsidRDefault="00C43EE2" w:rsidP="00C43EE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28301363" w14:textId="4E11551C" w:rsidR="00882C4E" w:rsidRPr="00C43EE2" w:rsidRDefault="00882C4E" w:rsidP="00C43EE2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4D72B8" w:rsidRPr="00E33383" w14:paraId="7FD6DE56" w14:textId="77777777" w:rsidTr="00025EEB">
        <w:trPr>
          <w:trHeight w:val="255"/>
        </w:trPr>
        <w:tc>
          <w:tcPr>
            <w:tcW w:w="9498" w:type="dxa"/>
            <w:hideMark/>
          </w:tcPr>
          <w:p w14:paraId="0286938B" w14:textId="1F493E31" w:rsidR="004D72B8" w:rsidRPr="00E33383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Урянская</w:t>
            </w:r>
            <w:proofErr w:type="spellEnd"/>
            <w:r w:rsidRPr="00E3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Олеговна</w:t>
            </w:r>
          </w:p>
        </w:tc>
      </w:tr>
      <w:tr w:rsidR="004D72B8" w:rsidRPr="00C43EE2" w14:paraId="6AB57A8B" w14:textId="77777777" w:rsidTr="00025EEB">
        <w:trPr>
          <w:trHeight w:val="255"/>
        </w:trPr>
        <w:tc>
          <w:tcPr>
            <w:tcW w:w="9498" w:type="dxa"/>
          </w:tcPr>
          <w:p w14:paraId="12675101" w14:textId="77777777" w:rsidR="007B7B31" w:rsidRPr="007B7B31" w:rsidRDefault="007B7B31" w:rsidP="007B7B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5396FF5" w14:textId="360407BF" w:rsidR="00070557" w:rsidRDefault="00000000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70557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https://us04web.zoom.us/j/2879489296?pwd=TldZcG5RbkMzYVJ6ZFFTNGRxOTE4QT09</w:t>
              </w:r>
            </w:hyperlink>
          </w:p>
          <w:p w14:paraId="2788C10A" w14:textId="77777777" w:rsidR="00070557" w:rsidRPr="00070557" w:rsidRDefault="00070557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287 948 9296</w:t>
            </w:r>
          </w:p>
          <w:p w14:paraId="556DA73C" w14:textId="44627336" w:rsidR="004D72B8" w:rsidRPr="007673AC" w:rsidRDefault="00070557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12345</w:t>
            </w:r>
          </w:p>
        </w:tc>
      </w:tr>
      <w:tr w:rsidR="00070557" w:rsidRPr="00C43EE2" w14:paraId="4441C9A1" w14:textId="77777777" w:rsidTr="00025EEB">
        <w:trPr>
          <w:trHeight w:val="255"/>
        </w:trPr>
        <w:tc>
          <w:tcPr>
            <w:tcW w:w="9498" w:type="dxa"/>
          </w:tcPr>
          <w:p w14:paraId="7D691B1B" w14:textId="77777777" w:rsidR="00070557" w:rsidRDefault="00070557" w:rsidP="000705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2B8" w:rsidRPr="00363666" w14:paraId="19D31957" w14:textId="77777777" w:rsidTr="00025EEB">
        <w:trPr>
          <w:trHeight w:val="255"/>
        </w:trPr>
        <w:tc>
          <w:tcPr>
            <w:tcW w:w="9498" w:type="dxa"/>
            <w:hideMark/>
          </w:tcPr>
          <w:p w14:paraId="0A9539B2" w14:textId="60073E15" w:rsidR="004D72B8" w:rsidRPr="00363666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Фахритдинова</w:t>
            </w:r>
            <w:proofErr w:type="spellEnd"/>
            <w:r w:rsidRPr="00363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4D72B8" w:rsidRPr="00C43EE2" w14:paraId="78350C07" w14:textId="77777777" w:rsidTr="00025EEB">
        <w:trPr>
          <w:trHeight w:val="255"/>
        </w:trPr>
        <w:tc>
          <w:tcPr>
            <w:tcW w:w="9498" w:type="dxa"/>
          </w:tcPr>
          <w:p w14:paraId="6C4A05D3" w14:textId="77777777" w:rsidR="00363666" w:rsidRPr="007B7B31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6AE5F873" w14:textId="28A1EAF3" w:rsidR="00363666" w:rsidRDefault="00000000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363666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https://us04web.zoom.us/j/4607907123?pwd=ZmxtWHc5V1RTM2I0bUxvc1U4eUJldz09</w:t>
              </w:r>
            </w:hyperlink>
          </w:p>
          <w:p w14:paraId="13794CF0" w14:textId="77777777" w:rsidR="00363666" w:rsidRPr="00363666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460 790 7123</w:t>
            </w:r>
          </w:p>
          <w:p w14:paraId="4FD6A2EC" w14:textId="2F896217" w:rsidR="004D72B8" w:rsidRPr="007673AC" w:rsidRDefault="00363666" w:rsidP="003636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555555</w:t>
            </w:r>
          </w:p>
        </w:tc>
      </w:tr>
      <w:tr w:rsidR="00363666" w:rsidRPr="00C43EE2" w14:paraId="5000DB1C" w14:textId="77777777" w:rsidTr="00025EEB">
        <w:trPr>
          <w:trHeight w:val="255"/>
        </w:trPr>
        <w:tc>
          <w:tcPr>
            <w:tcW w:w="9498" w:type="dxa"/>
          </w:tcPr>
          <w:p w14:paraId="2666C784" w14:textId="77777777" w:rsidR="00363666" w:rsidRPr="007673AC" w:rsidRDefault="00363666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2B8" w:rsidRPr="00882C4E" w14:paraId="2CD929C1" w14:textId="77777777" w:rsidTr="00025EEB">
        <w:trPr>
          <w:trHeight w:val="255"/>
        </w:trPr>
        <w:tc>
          <w:tcPr>
            <w:tcW w:w="9498" w:type="dxa"/>
            <w:hideMark/>
          </w:tcPr>
          <w:p w14:paraId="152E50A9" w14:textId="57E8ED61" w:rsidR="004D72B8" w:rsidRPr="00882C4E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Физер</w:t>
            </w:r>
            <w:proofErr w:type="spellEnd"/>
            <w:r w:rsidRPr="00882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Зинаида Федоровна</w:t>
            </w:r>
          </w:p>
        </w:tc>
      </w:tr>
      <w:tr w:rsidR="004D72B8" w:rsidRPr="00C43EE2" w14:paraId="297428B4" w14:textId="77777777" w:rsidTr="00025EEB">
        <w:trPr>
          <w:trHeight w:val="255"/>
        </w:trPr>
        <w:tc>
          <w:tcPr>
            <w:tcW w:w="9498" w:type="dxa"/>
          </w:tcPr>
          <w:p w14:paraId="76BAC5AD" w14:textId="77777777" w:rsidR="00882C4E" w:rsidRPr="007B7B31" w:rsidRDefault="00882C4E" w:rsidP="00882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CA5EC0F" w14:textId="7B40BC4D" w:rsidR="00882C4E" w:rsidRDefault="00000000" w:rsidP="00882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82C4E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https://us04web.zoom.us/j/9179280183?pwd=aDVCN3FxOXBNN04xYmdsRlZvZC9hQT09</w:t>
              </w:r>
            </w:hyperlink>
          </w:p>
          <w:p w14:paraId="4DC6B553" w14:textId="77777777" w:rsidR="00882C4E" w:rsidRPr="00882C4E" w:rsidRDefault="00882C4E" w:rsidP="00882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917 928 0183</w:t>
            </w:r>
          </w:p>
          <w:p w14:paraId="58DCCB68" w14:textId="5B270200" w:rsidR="00882C4E" w:rsidRPr="007673AC" w:rsidRDefault="00882C4E" w:rsidP="00882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010466</w:t>
            </w:r>
          </w:p>
        </w:tc>
      </w:tr>
      <w:tr w:rsidR="00E33383" w:rsidRPr="00E33383" w14:paraId="2981C74F" w14:textId="77777777" w:rsidTr="00025EEB">
        <w:trPr>
          <w:trHeight w:val="255"/>
        </w:trPr>
        <w:tc>
          <w:tcPr>
            <w:tcW w:w="9498" w:type="dxa"/>
          </w:tcPr>
          <w:p w14:paraId="578BCE9A" w14:textId="3DCDB667" w:rsidR="00882C4E" w:rsidRPr="00E33383" w:rsidRDefault="00882C4E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2B8" w:rsidRPr="00E33383" w14:paraId="508EAC3B" w14:textId="77777777" w:rsidTr="00025EEB">
        <w:trPr>
          <w:trHeight w:val="255"/>
        </w:trPr>
        <w:tc>
          <w:tcPr>
            <w:tcW w:w="9498" w:type="dxa"/>
            <w:hideMark/>
          </w:tcPr>
          <w:p w14:paraId="3148CA89" w14:textId="29BA13CC" w:rsidR="004D72B8" w:rsidRPr="00E33383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Цыпкина Нина Викторовна</w:t>
            </w:r>
          </w:p>
        </w:tc>
      </w:tr>
      <w:tr w:rsidR="004D72B8" w:rsidRPr="00C43EE2" w14:paraId="560EBFCB" w14:textId="77777777" w:rsidTr="00025EEB">
        <w:trPr>
          <w:trHeight w:val="255"/>
        </w:trPr>
        <w:tc>
          <w:tcPr>
            <w:tcW w:w="9498" w:type="dxa"/>
          </w:tcPr>
          <w:p w14:paraId="4AE7C758" w14:textId="77777777" w:rsidR="00E33383" w:rsidRPr="007B7B31" w:rsidRDefault="00E33383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52D12B4E" w14:textId="2F1FAB55" w:rsidR="002D44B1" w:rsidRDefault="00000000" w:rsidP="002D44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2D44B1" w:rsidRPr="00C4172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https://us05web.zoom.us/j/3080964275?pwd=OE1PK3V0VjI5Vm5mUGhTait3WFdCZz09</w:t>
              </w:r>
            </w:hyperlink>
          </w:p>
          <w:p w14:paraId="3D773431" w14:textId="77777777" w:rsidR="002D44B1" w:rsidRPr="002D44B1" w:rsidRDefault="002D44B1" w:rsidP="002D44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308 096 4275</w:t>
            </w:r>
          </w:p>
          <w:p w14:paraId="38920D23" w14:textId="48F9249F" w:rsidR="002D44B1" w:rsidRPr="007673AC" w:rsidRDefault="002D44B1" w:rsidP="00E333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1q2w3e4r</w:t>
            </w:r>
          </w:p>
        </w:tc>
      </w:tr>
      <w:tr w:rsidR="00E33383" w:rsidRPr="00C43EE2" w14:paraId="0244836C" w14:textId="77777777" w:rsidTr="00025EEB">
        <w:trPr>
          <w:trHeight w:val="255"/>
        </w:trPr>
        <w:tc>
          <w:tcPr>
            <w:tcW w:w="9498" w:type="dxa"/>
          </w:tcPr>
          <w:p w14:paraId="694E7752" w14:textId="77777777" w:rsidR="00E33383" w:rsidRPr="007673AC" w:rsidRDefault="00E33383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2B8" w:rsidRPr="00461A5B" w14:paraId="230F49EF" w14:textId="77777777" w:rsidTr="00025EEB">
        <w:trPr>
          <w:trHeight w:val="255"/>
        </w:trPr>
        <w:tc>
          <w:tcPr>
            <w:tcW w:w="9498" w:type="dxa"/>
            <w:hideMark/>
          </w:tcPr>
          <w:p w14:paraId="765B2E62" w14:textId="0351F927" w:rsidR="004D72B8" w:rsidRPr="00461A5B" w:rsidRDefault="004D72B8" w:rsidP="009E2B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Чернова Екатерина Альбертовна</w:t>
            </w:r>
          </w:p>
        </w:tc>
      </w:tr>
      <w:tr w:rsidR="00461A5B" w:rsidRPr="00C43EE2" w14:paraId="7109A2BA" w14:textId="77777777" w:rsidTr="00025EEB">
        <w:trPr>
          <w:trHeight w:val="255"/>
        </w:trPr>
        <w:tc>
          <w:tcPr>
            <w:tcW w:w="9498" w:type="dxa"/>
          </w:tcPr>
          <w:p w14:paraId="3D174DF2" w14:textId="77777777" w:rsidR="00461A5B" w:rsidRPr="007B7B31" w:rsidRDefault="00461A5B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7B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2B80F6B2" w14:textId="71AA3E17" w:rsidR="00461A5B" w:rsidRDefault="00000000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461A5B" w:rsidRPr="006712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https://us04web.zoom.us/j/2930230434?pwd=RnF3NUMxdzFXT0VJZVdtZzFaSE0vQT09</w:t>
              </w:r>
            </w:hyperlink>
          </w:p>
          <w:p w14:paraId="39203582" w14:textId="77777777" w:rsidR="00461A5B" w:rsidRPr="00461A5B" w:rsidRDefault="00461A5B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293 023 0434</w:t>
            </w:r>
          </w:p>
          <w:p w14:paraId="72D1ADE8" w14:textId="23B19505" w:rsidR="00461A5B" w:rsidRPr="007673AC" w:rsidRDefault="00461A5B" w:rsidP="00461A5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Пароль: 159859</w:t>
            </w:r>
          </w:p>
        </w:tc>
      </w:tr>
    </w:tbl>
    <w:p w14:paraId="3C1F32CD" w14:textId="77777777" w:rsidR="007673AC" w:rsidRPr="007673AC" w:rsidRDefault="007673AC" w:rsidP="007673AC"/>
    <w:p w14:paraId="1B015704" w14:textId="77777777" w:rsidR="007673AC" w:rsidRPr="00A334FA" w:rsidRDefault="007673AC" w:rsidP="0076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73AC" w:rsidRPr="00A3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3EBC"/>
    <w:multiLevelType w:val="hybridMultilevel"/>
    <w:tmpl w:val="EEA274C8"/>
    <w:lvl w:ilvl="0" w:tplc="020CD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8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AC"/>
    <w:rsid w:val="00025EEB"/>
    <w:rsid w:val="000522D9"/>
    <w:rsid w:val="00052AE8"/>
    <w:rsid w:val="00070557"/>
    <w:rsid w:val="002101AE"/>
    <w:rsid w:val="002D44B1"/>
    <w:rsid w:val="00363666"/>
    <w:rsid w:val="00461A5B"/>
    <w:rsid w:val="004D72B8"/>
    <w:rsid w:val="00554052"/>
    <w:rsid w:val="005561A1"/>
    <w:rsid w:val="005D1BB8"/>
    <w:rsid w:val="00604CA8"/>
    <w:rsid w:val="006B382E"/>
    <w:rsid w:val="006C6B4B"/>
    <w:rsid w:val="007673AC"/>
    <w:rsid w:val="007B7B31"/>
    <w:rsid w:val="00836AF8"/>
    <w:rsid w:val="00882C4E"/>
    <w:rsid w:val="009E2BE3"/>
    <w:rsid w:val="00A334FA"/>
    <w:rsid w:val="00A34397"/>
    <w:rsid w:val="00C43EE2"/>
    <w:rsid w:val="00DF2661"/>
    <w:rsid w:val="00DF26E7"/>
    <w:rsid w:val="00E33383"/>
    <w:rsid w:val="00E82918"/>
    <w:rsid w:val="00F7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7466"/>
  <w15:chartTrackingRefBased/>
  <w15:docId w15:val="{225E02B8-B135-4C84-9CC9-0E75ADB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EE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5EE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2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546552676?pwd=MTFGTFdEVjRjK0NNeWRXem1VTDFFUT09" TargetMode="External"/><Relationship Id="rId13" Type="http://schemas.openxmlformats.org/officeDocument/2006/relationships/hyperlink" Target="https://us04web.zoom.us/j/2608242885?pwd=WnV0THYrMG5MREdkK1lMQ1BxaG5kZz09" TargetMode="External"/><Relationship Id="rId18" Type="http://schemas.openxmlformats.org/officeDocument/2006/relationships/hyperlink" Target="https://us05web.zoom.us/j/8040419916?pwd=TEVRSFoxZld1cXg5VEVHSTVqcFhKUT09" TargetMode="External"/><Relationship Id="rId26" Type="http://schemas.openxmlformats.org/officeDocument/2006/relationships/hyperlink" Target="https://us04web.zoom.us/j/8317158052?pwd=U0JIRHlxbWpuWFhxMkI4VEtxWlVhdz09" TargetMode="External"/><Relationship Id="rId39" Type="http://schemas.openxmlformats.org/officeDocument/2006/relationships/hyperlink" Target="https://us04web.zoom.us/j/2930230434?pwd=RnF3NUMxdzFXT0VJZVdtZzFaSE0v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7334844459?pwd=THRMUUxHSkVlcld6cHlrWkFYcnlQdz09" TargetMode="External"/><Relationship Id="rId34" Type="http://schemas.openxmlformats.org/officeDocument/2006/relationships/hyperlink" Target="https://us04web.zoom.us/j/9514589018?pwd=anc4T1pWTXpEeDFvRm1acndOOFdGdz09" TargetMode="External"/><Relationship Id="rId7" Type="http://schemas.openxmlformats.org/officeDocument/2006/relationships/hyperlink" Target="https://us04web.zoom.us/j/4198390038?pwd=OEkrTnVsU2xwcUNFcUcyV1h4WHlTUT09" TargetMode="External"/><Relationship Id="rId12" Type="http://schemas.openxmlformats.org/officeDocument/2006/relationships/hyperlink" Target="https://us02web.zoom.us/j/3102528200?pwd=ZXgzaDI5N1VDREt4TFo4dlVsaDN1UT09" TargetMode="External"/><Relationship Id="rId17" Type="http://schemas.openxmlformats.org/officeDocument/2006/relationships/hyperlink" Target="https://discord.gg/FqpMpMm9" TargetMode="External"/><Relationship Id="rId25" Type="http://schemas.openxmlformats.org/officeDocument/2006/relationships/hyperlink" Target="https://us05web.zoom.us/j/9366176121?pwd=R0g2aXdndEVNMWZMRDNOSjdQdkdhdz09" TargetMode="External"/><Relationship Id="rId33" Type="http://schemas.openxmlformats.org/officeDocument/2006/relationships/hyperlink" Target="https://us05web.zoom.us/j/3346295472?pwd=cjcxVXhiTmlDV1k2Skh4R1htM2VJZz09" TargetMode="External"/><Relationship Id="rId38" Type="http://schemas.openxmlformats.org/officeDocument/2006/relationships/hyperlink" Target="https://us05web.zoom.us/j/3080964275?pwd=OE1PK3V0VjI5Vm5mUGhTait3WFdC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2658562260?pwd=Y3d3Z2hRK0VCV0toSHNDcnJaNTdjQT09" TargetMode="External"/><Relationship Id="rId20" Type="http://schemas.openxmlformats.org/officeDocument/2006/relationships/hyperlink" Target="https://us04web.zoom.us/j/4212158028?pwd=aGFKakI1a0dKdHByKzVqWDcyUW4vUT09" TargetMode="External"/><Relationship Id="rId29" Type="http://schemas.openxmlformats.org/officeDocument/2006/relationships/hyperlink" Target="https://us04web.zoom.us/j/8620002799?pwd=TThEbFR4eTFmbFlIY2RqTlRYSlhkdz0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487420944?pwd=OFliN0djL2NPQmlpTmZnNHFhT0xhQT09" TargetMode="External"/><Relationship Id="rId11" Type="http://schemas.openxmlformats.org/officeDocument/2006/relationships/hyperlink" Target="https://us04web.zoom.us/j/7599036288?pwd=MWhSQzV6ellOTzRrbis0ZDdjbXhxdz09" TargetMode="External"/><Relationship Id="rId24" Type="http://schemas.openxmlformats.org/officeDocument/2006/relationships/hyperlink" Target="https://us05web.zoom.us/j/3912157998?pwd=UXlmQ3lyRTdFY3R1bEdXdkdBeGpzdz0" TargetMode="External"/><Relationship Id="rId32" Type="http://schemas.openxmlformats.org/officeDocument/2006/relationships/hyperlink" Target="https://us04web.zoom.us/j/6458767551?pwd=T1JTdi9yMjVmeXlTMG9KMURKWjdEQT09" TargetMode="External"/><Relationship Id="rId37" Type="http://schemas.openxmlformats.org/officeDocument/2006/relationships/hyperlink" Target="https://us04web.zoom.us/j/9179280183?pwd=aDVCN3FxOXBNN04xYmdsRlZvZC9hQT0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s04web.zoom.us/j/8601412609?pwd=eHdzV1RSQXBoNXRZaEdZZGZtbzNUQT09" TargetMode="External"/><Relationship Id="rId15" Type="http://schemas.openxmlformats.org/officeDocument/2006/relationships/hyperlink" Target="https://us04web.zoom.us/j/4519376744?pwd=QnN2WXhrTTdhSzBTcytZTFdOSHRDdz09" TargetMode="External"/><Relationship Id="rId23" Type="http://schemas.openxmlformats.org/officeDocument/2006/relationships/hyperlink" Target="https://us05web.zoom.us/j/6709118719?pwd=ajdEOHB2cFpOUUZ6dnpkR29wRk5TZz09" TargetMode="External"/><Relationship Id="rId28" Type="http://schemas.openxmlformats.org/officeDocument/2006/relationships/hyperlink" Target="https://us05web.zoom.us/j/6271555642?pwd=c0lKMStRcEVSYnpLVDM3RFJuWm1ZUT09" TargetMode="External"/><Relationship Id="rId36" Type="http://schemas.openxmlformats.org/officeDocument/2006/relationships/hyperlink" Target="https://us04web.zoom.us/j/4607907123?pwd=ZmxtWHc5V1RTM2I0bUxvc1U4eUJldz09" TargetMode="External"/><Relationship Id="rId10" Type="http://schemas.openxmlformats.org/officeDocument/2006/relationships/hyperlink" Target="https://us04web.zoom.us/j/8927156393?pwd=cVROZy9iUFVnY08vbUYxRzJ5dXhxdz09" TargetMode="External"/><Relationship Id="rId19" Type="http://schemas.openxmlformats.org/officeDocument/2006/relationships/hyperlink" Target="https://us04web.zoom.us/j/3328815674?pwd=MDVVaFR0YTk3UXBPaVlaeWdoeHVVdz09" TargetMode="External"/><Relationship Id="rId31" Type="http://schemas.openxmlformats.org/officeDocument/2006/relationships/hyperlink" Target="https://us04web.zoom.us/j/79455194970?pwd=WjF6cjcxM1Z2N09wUHdCQ0xCb2FR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313620684?pwd=dzRpbEJVMHRXRXJpcGo2dWRpNk93QT09" TargetMode="External"/><Relationship Id="rId14" Type="http://schemas.openxmlformats.org/officeDocument/2006/relationships/hyperlink" Target="https://us02web.zoom.us/j/4146516495?pwd=eU00MXVoTW02MnFoL1NDVW1QOFNRdz09" TargetMode="External"/><Relationship Id="rId22" Type="http://schemas.openxmlformats.org/officeDocument/2006/relationships/hyperlink" Target="https://us04web.zoom.us/j/2826633803?pwd=dWxKcVRoaDBuUStjM2VEMEhFbkVrdz09" TargetMode="External"/><Relationship Id="rId27" Type="http://schemas.openxmlformats.org/officeDocument/2006/relationships/hyperlink" Target="https://us04web.zoom.us/j/7773385372?pwd=VStXU1ovSEdHT2JSTncyZ2N1VGQ5QT09" TargetMode="External"/><Relationship Id="rId30" Type="http://schemas.openxmlformats.org/officeDocument/2006/relationships/hyperlink" Target="https://us05web.zoom.us/j/5660978015?pwd=UGdzWTZEMStlZVBRVmNiK3A5WUlHUT09" TargetMode="External"/><Relationship Id="rId35" Type="http://schemas.openxmlformats.org/officeDocument/2006/relationships/hyperlink" Target="https://us04web.zoom.us/j/2879489296?pwd=TldZcG5RbkMzYVJ6ZFFTNGRxOTE4QT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\Documents\&#1053;&#1072;&#1089;&#1090;&#1088;&#1072;&#1080;&#1074;&#1072;&#1077;&#1084;&#1099;&#1077;%20&#1096;&#1072;&#1073;&#1083;&#1086;&#1085;&#1099;%20Office\&#1052;&#1054;&#1049;%20&#1064;&#1040;&#1041;&#1051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145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Альбина Потапова</cp:lastModifiedBy>
  <cp:revision>16</cp:revision>
  <dcterms:created xsi:type="dcterms:W3CDTF">2020-11-12T12:18:00Z</dcterms:created>
  <dcterms:modified xsi:type="dcterms:W3CDTF">2023-08-28T13:43:00Z</dcterms:modified>
</cp:coreProperties>
</file>